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02" w:rsidRPr="007A2714" w:rsidRDefault="007A2714" w:rsidP="003D0E9E">
      <w:pPr>
        <w:pStyle w:val="BodyTextIndent3"/>
        <w:ind w:left="0"/>
        <w:rPr>
          <w:b/>
          <w:i/>
          <w:iCs/>
          <w:caps/>
          <w:sz w:val="24"/>
          <w:szCs w:val="24"/>
          <w:lang w:val="bg-BG"/>
        </w:rPr>
      </w:pP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Pr>
          <w:b/>
          <w:caps/>
          <w:sz w:val="24"/>
          <w:szCs w:val="24"/>
          <w:lang w:val="en-US"/>
        </w:rPr>
        <w:tab/>
      </w:r>
      <w:r w:rsidR="008F7F0D">
        <w:rPr>
          <w:b/>
          <w:i/>
          <w:iCs/>
          <w:sz w:val="24"/>
          <w:szCs w:val="24"/>
          <w:lang w:val="bg-BG"/>
        </w:rPr>
        <w:t>П</w:t>
      </w:r>
      <w:r w:rsidR="008F7F0D" w:rsidRPr="007A2714">
        <w:rPr>
          <w:b/>
          <w:i/>
          <w:iCs/>
          <w:sz w:val="24"/>
          <w:szCs w:val="24"/>
          <w:lang w:val="bg-BG"/>
        </w:rPr>
        <w:t>риложение</w:t>
      </w:r>
      <w:r w:rsidRPr="007A2714">
        <w:rPr>
          <w:b/>
          <w:i/>
          <w:iCs/>
          <w:caps/>
          <w:sz w:val="24"/>
          <w:szCs w:val="24"/>
          <w:lang w:val="bg-BG"/>
        </w:rPr>
        <w:t xml:space="preserve"> № 5</w:t>
      </w:r>
    </w:p>
    <w:p w:rsidR="007A2714" w:rsidRDefault="007A2714" w:rsidP="002B1A75">
      <w:pPr>
        <w:pStyle w:val="BodyTextIndent3"/>
        <w:ind w:left="0"/>
        <w:jc w:val="center"/>
        <w:rPr>
          <w:b/>
          <w:caps/>
          <w:sz w:val="24"/>
          <w:szCs w:val="24"/>
          <w:lang w:val="bg-BG"/>
        </w:rPr>
      </w:pPr>
    </w:p>
    <w:p w:rsidR="006B3CB1" w:rsidRDefault="006B3CB1" w:rsidP="002B1A75">
      <w:pPr>
        <w:pStyle w:val="BodyTextIndent3"/>
        <w:ind w:left="0"/>
        <w:jc w:val="center"/>
        <w:rPr>
          <w:b/>
          <w:caps/>
          <w:sz w:val="24"/>
          <w:szCs w:val="24"/>
          <w:lang w:val="bg-BG"/>
        </w:rPr>
      </w:pPr>
      <w:r w:rsidRPr="0001393B">
        <w:rPr>
          <w:b/>
          <w:caps/>
          <w:sz w:val="24"/>
          <w:szCs w:val="24"/>
          <w:lang w:val="bg-BG"/>
        </w:rPr>
        <w:t xml:space="preserve">Методика </w:t>
      </w:r>
      <w:bookmarkStart w:id="0" w:name="_Hlk481739056"/>
      <w:r w:rsidRPr="0001393B">
        <w:rPr>
          <w:b/>
          <w:caps/>
          <w:sz w:val="24"/>
          <w:szCs w:val="24"/>
          <w:lang w:val="bg-BG"/>
        </w:rPr>
        <w:t>за комплексна оценка</w:t>
      </w:r>
      <w:bookmarkEnd w:id="0"/>
    </w:p>
    <w:p w:rsidR="007449DC" w:rsidRPr="0001393B" w:rsidRDefault="007449DC" w:rsidP="002B1A75">
      <w:pPr>
        <w:pStyle w:val="BodyTextIndent3"/>
        <w:ind w:left="0"/>
        <w:jc w:val="center"/>
        <w:rPr>
          <w:b/>
          <w:caps/>
          <w:sz w:val="24"/>
          <w:szCs w:val="24"/>
          <w:lang w:val="bg-BG"/>
        </w:rPr>
      </w:pPr>
      <w:r>
        <w:rPr>
          <w:b/>
          <w:caps/>
          <w:sz w:val="24"/>
          <w:szCs w:val="24"/>
          <w:lang w:val="bg-BG"/>
        </w:rPr>
        <w:t>по обособена позиция № 1</w:t>
      </w:r>
      <w:bookmarkStart w:id="1" w:name="_GoBack"/>
      <w:bookmarkEnd w:id="1"/>
    </w:p>
    <w:p w:rsidR="007E4544" w:rsidRPr="0001393B" w:rsidRDefault="007E4544" w:rsidP="007E4544">
      <w:pPr>
        <w:pStyle w:val="BodyTextIndent3"/>
        <w:ind w:left="0"/>
        <w:jc w:val="center"/>
        <w:rPr>
          <w:b/>
          <w:caps/>
          <w:sz w:val="24"/>
          <w:szCs w:val="24"/>
          <w:lang w:val="bg-BG"/>
        </w:rPr>
      </w:pPr>
    </w:p>
    <w:p w:rsidR="00392674" w:rsidRPr="0001393B" w:rsidRDefault="00392674" w:rsidP="007E4544">
      <w:pPr>
        <w:spacing w:after="120"/>
        <w:jc w:val="both"/>
        <w:rPr>
          <w:iCs/>
          <w:sz w:val="24"/>
          <w:szCs w:val="24"/>
          <w:bdr w:val="none" w:sz="0" w:space="0" w:color="auto" w:frame="1"/>
          <w:lang/>
        </w:rPr>
      </w:pPr>
      <w:r w:rsidRPr="0001393B">
        <w:rPr>
          <w:iCs/>
          <w:sz w:val="24"/>
          <w:szCs w:val="24"/>
          <w:bdr w:val="none" w:sz="0" w:space="0" w:color="auto" w:frame="1"/>
          <w:lang/>
        </w:rPr>
        <w:t xml:space="preserve">Икономически най – изгодна оферта се определя въз основа на критерия за възлагане </w:t>
      </w:r>
      <w:r w:rsidRPr="0001393B">
        <w:rPr>
          <w:b/>
          <w:iCs/>
          <w:sz w:val="24"/>
          <w:szCs w:val="24"/>
          <w:bdr w:val="none" w:sz="0" w:space="0" w:color="auto" w:frame="1"/>
          <w:lang/>
        </w:rPr>
        <w:t>„оптимално съотношение качество/цена“</w:t>
      </w:r>
      <w:r w:rsidRPr="0001393B">
        <w:rPr>
          <w:iCs/>
          <w:sz w:val="24"/>
          <w:szCs w:val="24"/>
          <w:bdr w:val="none" w:sz="0" w:space="0" w:color="auto" w:frame="1"/>
          <w:lang/>
        </w:rPr>
        <w:t xml:space="preserve"> по смисъла на чл. 70, ал. 2, т. 3 от </w:t>
      </w:r>
      <w:r w:rsidR="00047CDA" w:rsidRPr="0001393B">
        <w:rPr>
          <w:iCs/>
          <w:sz w:val="24"/>
          <w:szCs w:val="24"/>
          <w:bdr w:val="none" w:sz="0" w:space="0" w:color="auto" w:frame="1"/>
          <w:lang/>
        </w:rPr>
        <w:t>Закона за обществените поръчки (</w:t>
      </w:r>
      <w:r w:rsidRPr="0001393B">
        <w:rPr>
          <w:iCs/>
          <w:sz w:val="24"/>
          <w:szCs w:val="24"/>
          <w:bdr w:val="none" w:sz="0" w:space="0" w:color="auto" w:frame="1"/>
          <w:lang/>
        </w:rPr>
        <w:t>ЗОП</w:t>
      </w:r>
      <w:r w:rsidR="00047CDA" w:rsidRPr="0001393B">
        <w:rPr>
          <w:iCs/>
          <w:sz w:val="24"/>
          <w:szCs w:val="24"/>
          <w:bdr w:val="none" w:sz="0" w:space="0" w:color="auto" w:frame="1"/>
          <w:lang/>
        </w:rPr>
        <w:t>)</w:t>
      </w:r>
      <w:r w:rsidRPr="0001393B">
        <w:rPr>
          <w:iCs/>
          <w:sz w:val="24"/>
          <w:szCs w:val="24"/>
          <w:bdr w:val="none" w:sz="0" w:space="0" w:color="auto" w:frame="1"/>
          <w:lang/>
        </w:rPr>
        <w:t>.</w:t>
      </w:r>
    </w:p>
    <w:p w:rsidR="00392674" w:rsidRPr="0001393B" w:rsidRDefault="00392674" w:rsidP="007E4544">
      <w:pPr>
        <w:spacing w:after="120"/>
        <w:jc w:val="both"/>
        <w:rPr>
          <w:bCs/>
          <w:sz w:val="24"/>
          <w:szCs w:val="24"/>
          <w:lang/>
        </w:rPr>
      </w:pPr>
      <w:r w:rsidRPr="0001393B">
        <w:rPr>
          <w:iCs/>
          <w:sz w:val="24"/>
          <w:szCs w:val="24"/>
          <w:bdr w:val="none" w:sz="0" w:space="0" w:color="auto" w:frame="1"/>
          <w:lang/>
        </w:rPr>
        <w:t xml:space="preserve">Настоящата методика </w:t>
      </w:r>
      <w:r w:rsidRPr="0001393B">
        <w:rPr>
          <w:iCs/>
          <w:sz w:val="24"/>
          <w:szCs w:val="24"/>
          <w:lang/>
        </w:rPr>
        <w:t xml:space="preserve">съдържа указания за </w:t>
      </w:r>
      <w:r w:rsidR="00214D79" w:rsidRPr="0001393B">
        <w:rPr>
          <w:iCs/>
          <w:sz w:val="24"/>
          <w:szCs w:val="24"/>
          <w:lang/>
        </w:rPr>
        <w:t xml:space="preserve">начина за </w:t>
      </w:r>
      <w:r w:rsidRPr="0001393B">
        <w:rPr>
          <w:iCs/>
          <w:sz w:val="24"/>
          <w:szCs w:val="24"/>
          <w:lang/>
        </w:rPr>
        <w:t xml:space="preserve">определяне на оценката по всеки показател и за определяне на комплексната оценка на офертата. </w:t>
      </w:r>
    </w:p>
    <w:p w:rsidR="00D92252" w:rsidRPr="0001393B" w:rsidRDefault="00D92252" w:rsidP="007E4544">
      <w:pPr>
        <w:pStyle w:val="1"/>
        <w:shd w:val="clear" w:color="auto" w:fill="auto"/>
        <w:spacing w:after="120" w:line="240" w:lineRule="auto"/>
        <w:jc w:val="both"/>
        <w:rPr>
          <w:rFonts w:ascii="Times New Roman" w:hAnsi="Times New Roman"/>
          <w:sz w:val="24"/>
          <w:szCs w:val="24"/>
          <w:lang w:val="bg-BG"/>
        </w:rPr>
      </w:pPr>
      <w:r w:rsidRPr="0001393B">
        <w:rPr>
          <w:rFonts w:ascii="Times New Roman" w:hAnsi="Times New Roman"/>
          <w:sz w:val="24"/>
          <w:szCs w:val="24"/>
          <w:lang w:val="bg-BG"/>
        </w:rPr>
        <w:t>До оценка се допускат оферти, които отговарят на изискванията и условията на Възложителя, посочени в документацията за участие.</w:t>
      </w:r>
    </w:p>
    <w:p w:rsidR="00970F1C" w:rsidRPr="0001393B" w:rsidRDefault="00970F1C" w:rsidP="007E4544">
      <w:pPr>
        <w:pStyle w:val="BodyText2"/>
        <w:spacing w:line="240" w:lineRule="auto"/>
        <w:rPr>
          <w:iCs/>
          <w:sz w:val="24"/>
          <w:szCs w:val="24"/>
          <w:lang w:val="bg-BG"/>
        </w:rPr>
      </w:pPr>
      <w:r w:rsidRPr="0001393B">
        <w:rPr>
          <w:iCs/>
          <w:sz w:val="24"/>
          <w:szCs w:val="24"/>
          <w:lang w:val="bg-BG"/>
        </w:rPr>
        <w:t>Комплексната оценка на всяка оферта се извършва по следната формула:</w:t>
      </w:r>
    </w:p>
    <w:p w:rsidR="00970F1C" w:rsidRPr="0001393B" w:rsidRDefault="00970F1C" w:rsidP="007E4544">
      <w:pPr>
        <w:pStyle w:val="BodyText2"/>
        <w:spacing w:line="240" w:lineRule="auto"/>
        <w:rPr>
          <w:b/>
          <w:iCs/>
          <w:sz w:val="24"/>
          <w:szCs w:val="24"/>
          <w:lang w:val="bg-BG"/>
        </w:rPr>
      </w:pPr>
      <w:r w:rsidRPr="0001393B">
        <w:rPr>
          <w:b/>
          <w:iCs/>
          <w:sz w:val="24"/>
          <w:szCs w:val="24"/>
          <w:lang w:val="bg-BG"/>
        </w:rPr>
        <w:t xml:space="preserve">КО = </w:t>
      </w:r>
      <w:r w:rsidR="002863F3" w:rsidRPr="0001393B">
        <w:rPr>
          <w:b/>
          <w:iCs/>
          <w:sz w:val="24"/>
          <w:szCs w:val="24"/>
          <w:lang w:val="bg-BG"/>
        </w:rPr>
        <w:t>P1</w:t>
      </w:r>
      <w:r w:rsidR="00B01D5F" w:rsidRPr="0001393B">
        <w:rPr>
          <w:b/>
          <w:iCs/>
          <w:sz w:val="24"/>
          <w:szCs w:val="24"/>
          <w:lang w:val="bg-BG"/>
        </w:rPr>
        <w:t xml:space="preserve"> +</w:t>
      </w:r>
      <w:r w:rsidR="002863F3" w:rsidRPr="0001393B">
        <w:rPr>
          <w:b/>
          <w:iCs/>
          <w:sz w:val="24"/>
          <w:szCs w:val="24"/>
          <w:lang w:val="bg-BG"/>
        </w:rPr>
        <w:t>P</w:t>
      </w:r>
      <w:r w:rsidR="004332E5" w:rsidRPr="0001393B">
        <w:rPr>
          <w:b/>
          <w:iCs/>
          <w:sz w:val="24"/>
          <w:szCs w:val="24"/>
          <w:lang w:val="bg-BG"/>
        </w:rPr>
        <w:t>2</w:t>
      </w:r>
      <w:r w:rsidRPr="0001393B">
        <w:rPr>
          <w:b/>
          <w:iCs/>
          <w:sz w:val="24"/>
          <w:szCs w:val="24"/>
          <w:lang w:val="bg-BG"/>
        </w:rPr>
        <w:t xml:space="preserve">, където: </w:t>
      </w:r>
    </w:p>
    <w:p w:rsidR="00970F1C" w:rsidRPr="0001393B" w:rsidRDefault="00970F1C" w:rsidP="007E4544">
      <w:pPr>
        <w:pStyle w:val="BodyText2"/>
        <w:spacing w:line="240" w:lineRule="auto"/>
        <w:rPr>
          <w:iCs/>
          <w:sz w:val="24"/>
          <w:szCs w:val="24"/>
          <w:lang w:val="bg-BG"/>
        </w:rPr>
      </w:pPr>
      <w:r w:rsidRPr="0001393B">
        <w:rPr>
          <w:iCs/>
          <w:sz w:val="24"/>
          <w:szCs w:val="24"/>
          <w:lang w:val="bg-BG"/>
        </w:rPr>
        <w:t xml:space="preserve">КО </w:t>
      </w:r>
      <w:r w:rsidRPr="0001393B">
        <w:rPr>
          <w:i/>
          <w:iCs/>
          <w:sz w:val="24"/>
          <w:szCs w:val="24"/>
          <w:lang w:val="bg-BG"/>
        </w:rPr>
        <w:t>–</w:t>
      </w:r>
      <w:r w:rsidR="00455AB9" w:rsidRPr="0001393B">
        <w:rPr>
          <w:iCs/>
          <w:sz w:val="24"/>
          <w:szCs w:val="24"/>
          <w:lang w:val="bg-BG"/>
        </w:rPr>
        <w:t>К</w:t>
      </w:r>
      <w:r w:rsidRPr="0001393B">
        <w:rPr>
          <w:iCs/>
          <w:sz w:val="24"/>
          <w:szCs w:val="24"/>
          <w:lang w:val="bg-BG"/>
        </w:rPr>
        <w:t>омплексна оценка на офертата;</w:t>
      </w:r>
    </w:p>
    <w:p w:rsidR="002E1101" w:rsidRPr="0001393B" w:rsidRDefault="002E1101" w:rsidP="007E4544">
      <w:pPr>
        <w:pStyle w:val="BodyText2"/>
        <w:spacing w:line="240" w:lineRule="auto"/>
        <w:rPr>
          <w:iCs/>
          <w:sz w:val="24"/>
          <w:szCs w:val="24"/>
          <w:lang w:val="bg-BG"/>
        </w:rPr>
      </w:pPr>
      <w:r w:rsidRPr="0001393B">
        <w:rPr>
          <w:iCs/>
          <w:sz w:val="24"/>
          <w:szCs w:val="24"/>
          <w:lang w:val="bg-BG"/>
        </w:rPr>
        <w:t>P</w:t>
      </w:r>
      <w:r w:rsidR="003A5482" w:rsidRPr="0001393B">
        <w:rPr>
          <w:iCs/>
          <w:sz w:val="24"/>
          <w:szCs w:val="24"/>
          <w:lang w:val="bg-BG"/>
        </w:rPr>
        <w:t>1</w:t>
      </w:r>
      <w:r w:rsidR="00342543" w:rsidRPr="0001393B">
        <w:rPr>
          <w:iCs/>
          <w:sz w:val="24"/>
          <w:szCs w:val="24"/>
          <w:lang w:val="bg-BG"/>
        </w:rPr>
        <w:t xml:space="preserve"> </w:t>
      </w:r>
      <w:r w:rsidR="00047CDA" w:rsidRPr="0001393B">
        <w:rPr>
          <w:iCs/>
          <w:sz w:val="24"/>
          <w:szCs w:val="24"/>
          <w:lang w:val="bg-BG"/>
        </w:rPr>
        <w:t>-</w:t>
      </w:r>
      <w:r w:rsidR="000D1A45" w:rsidRPr="0001393B">
        <w:rPr>
          <w:iCs/>
          <w:sz w:val="24"/>
          <w:szCs w:val="24"/>
          <w:lang w:val="bg-BG"/>
        </w:rPr>
        <w:t xml:space="preserve"> </w:t>
      </w:r>
      <w:r w:rsidR="007E4544" w:rsidRPr="0001393B">
        <w:rPr>
          <w:bCs/>
          <w:iCs/>
          <w:sz w:val="24"/>
          <w:szCs w:val="24"/>
          <w:lang w:val="bg-BG"/>
        </w:rPr>
        <w:t>Методология на изпълнение и организация на персонала</w:t>
      </w:r>
      <w:r w:rsidR="00D92252" w:rsidRPr="0001393B">
        <w:rPr>
          <w:iCs/>
          <w:sz w:val="24"/>
          <w:szCs w:val="24"/>
          <w:lang w:val="bg-BG"/>
        </w:rPr>
        <w:t xml:space="preserve">; </w:t>
      </w:r>
    </w:p>
    <w:p w:rsidR="002E1101" w:rsidRPr="0001393B" w:rsidRDefault="002818F7" w:rsidP="007E4544">
      <w:pPr>
        <w:pStyle w:val="BodyText2"/>
        <w:spacing w:line="240" w:lineRule="auto"/>
        <w:rPr>
          <w:iCs/>
          <w:sz w:val="24"/>
          <w:szCs w:val="24"/>
          <w:lang w:val="bg-BG"/>
        </w:rPr>
      </w:pPr>
      <w:r w:rsidRPr="0001393B">
        <w:rPr>
          <w:iCs/>
          <w:sz w:val="24"/>
          <w:szCs w:val="24"/>
          <w:lang w:val="bg-BG"/>
        </w:rPr>
        <w:t xml:space="preserve">Р2 - </w:t>
      </w:r>
      <w:r w:rsidR="002E1101" w:rsidRPr="0001393B">
        <w:rPr>
          <w:iCs/>
          <w:sz w:val="24"/>
          <w:szCs w:val="24"/>
          <w:lang w:val="bg-BG"/>
        </w:rPr>
        <w:t>Ц</w:t>
      </w:r>
      <w:r w:rsidR="00970F1C" w:rsidRPr="0001393B">
        <w:rPr>
          <w:iCs/>
          <w:sz w:val="24"/>
          <w:szCs w:val="24"/>
          <w:lang w:val="bg-BG"/>
        </w:rPr>
        <w:t xml:space="preserve">ена. </w:t>
      </w:r>
    </w:p>
    <w:p w:rsidR="00D92252" w:rsidRPr="0001393B" w:rsidRDefault="00D92252" w:rsidP="007E4544">
      <w:pPr>
        <w:pStyle w:val="1"/>
        <w:shd w:val="clear" w:color="auto" w:fill="auto"/>
        <w:spacing w:after="120" w:line="240" w:lineRule="auto"/>
        <w:jc w:val="both"/>
        <w:rPr>
          <w:rFonts w:ascii="Times New Roman" w:hAnsi="Times New Roman"/>
          <w:sz w:val="24"/>
          <w:szCs w:val="24"/>
          <w:lang w:val="bg-BG"/>
        </w:rPr>
      </w:pPr>
      <w:r w:rsidRPr="0001393B">
        <w:rPr>
          <w:rFonts w:ascii="Times New Roman" w:hAnsi="Times New Roman"/>
          <w:sz w:val="24"/>
          <w:szCs w:val="24"/>
          <w:lang w:val="bg-BG"/>
        </w:rPr>
        <w:t xml:space="preserve">Показатели и относителната им тежест за определяне на оценка: </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6219"/>
        <w:gridCol w:w="2640"/>
      </w:tblGrid>
      <w:tr w:rsidR="002E1101" w:rsidRPr="0001393B" w:rsidTr="00047CDA">
        <w:trPr>
          <w:trHeight w:val="880"/>
          <w:jc w:val="center"/>
        </w:trPr>
        <w:tc>
          <w:tcPr>
            <w:tcW w:w="741" w:type="dxa"/>
            <w:tcBorders>
              <w:top w:val="single" w:sz="4" w:space="0" w:color="auto"/>
              <w:left w:val="single" w:sz="4" w:space="0" w:color="auto"/>
              <w:bottom w:val="single" w:sz="4" w:space="0" w:color="auto"/>
              <w:right w:val="single" w:sz="4" w:space="0" w:color="auto"/>
            </w:tcBorders>
          </w:tcPr>
          <w:p w:rsidR="002E1101" w:rsidRPr="0001393B" w:rsidRDefault="002E1101" w:rsidP="007E4544">
            <w:pPr>
              <w:tabs>
                <w:tab w:val="left" w:pos="0"/>
                <w:tab w:val="left" w:pos="1211"/>
              </w:tabs>
              <w:spacing w:after="120"/>
              <w:jc w:val="center"/>
              <w:rPr>
                <w:b/>
                <w:bCs/>
                <w:sz w:val="24"/>
                <w:szCs w:val="24"/>
                <w:lang w:eastAsia="bg-BG"/>
              </w:rPr>
            </w:pPr>
          </w:p>
          <w:p w:rsidR="002E1101" w:rsidRPr="0001393B" w:rsidRDefault="002E1101" w:rsidP="007E4544">
            <w:pPr>
              <w:tabs>
                <w:tab w:val="left" w:pos="0"/>
                <w:tab w:val="left" w:pos="1211"/>
              </w:tabs>
              <w:spacing w:after="120"/>
              <w:jc w:val="center"/>
              <w:rPr>
                <w:b/>
                <w:bCs/>
                <w:sz w:val="24"/>
                <w:szCs w:val="24"/>
                <w:lang w:eastAsia="bg-BG"/>
              </w:rPr>
            </w:pPr>
            <w:r w:rsidRPr="0001393B">
              <w:rPr>
                <w:b/>
                <w:bCs/>
                <w:sz w:val="24"/>
                <w:szCs w:val="24"/>
                <w:lang w:eastAsia="bg-BG"/>
              </w:rPr>
              <w:t>№</w:t>
            </w:r>
          </w:p>
        </w:tc>
        <w:tc>
          <w:tcPr>
            <w:tcW w:w="6219" w:type="dxa"/>
            <w:tcBorders>
              <w:top w:val="single" w:sz="4" w:space="0" w:color="auto"/>
              <w:left w:val="single" w:sz="4" w:space="0" w:color="auto"/>
              <w:bottom w:val="single" w:sz="4" w:space="0" w:color="auto"/>
              <w:right w:val="single" w:sz="4" w:space="0" w:color="auto"/>
            </w:tcBorders>
          </w:tcPr>
          <w:p w:rsidR="002E1101" w:rsidRPr="0001393B" w:rsidRDefault="002E1101" w:rsidP="007E4544">
            <w:pPr>
              <w:tabs>
                <w:tab w:val="left" w:pos="0"/>
                <w:tab w:val="left" w:pos="1211"/>
              </w:tabs>
              <w:spacing w:after="120"/>
              <w:jc w:val="center"/>
              <w:rPr>
                <w:b/>
                <w:bCs/>
                <w:sz w:val="24"/>
                <w:szCs w:val="24"/>
                <w:lang w:eastAsia="bg-BG"/>
              </w:rPr>
            </w:pPr>
          </w:p>
          <w:p w:rsidR="002E1101" w:rsidRPr="0001393B" w:rsidRDefault="002E1101" w:rsidP="007E4544">
            <w:pPr>
              <w:tabs>
                <w:tab w:val="left" w:pos="0"/>
                <w:tab w:val="left" w:pos="1211"/>
              </w:tabs>
              <w:spacing w:after="120"/>
              <w:jc w:val="center"/>
              <w:rPr>
                <w:b/>
                <w:bCs/>
                <w:sz w:val="24"/>
                <w:szCs w:val="24"/>
                <w:lang w:eastAsia="bg-BG"/>
              </w:rPr>
            </w:pPr>
            <w:r w:rsidRPr="0001393B">
              <w:rPr>
                <w:b/>
                <w:bCs/>
                <w:sz w:val="24"/>
                <w:szCs w:val="24"/>
                <w:lang w:eastAsia="bg-BG"/>
              </w:rPr>
              <w:t>Показател</w:t>
            </w:r>
          </w:p>
        </w:tc>
        <w:tc>
          <w:tcPr>
            <w:tcW w:w="2640" w:type="dxa"/>
            <w:tcBorders>
              <w:top w:val="single" w:sz="4" w:space="0" w:color="auto"/>
              <w:left w:val="single" w:sz="4" w:space="0" w:color="auto"/>
              <w:bottom w:val="single" w:sz="4" w:space="0" w:color="auto"/>
              <w:right w:val="single" w:sz="4" w:space="0" w:color="auto"/>
            </w:tcBorders>
            <w:vAlign w:val="center"/>
          </w:tcPr>
          <w:p w:rsidR="002E1101" w:rsidRPr="0001393B" w:rsidRDefault="00DC330F" w:rsidP="007E4544">
            <w:pPr>
              <w:pStyle w:val="BodyTextIndent2"/>
              <w:tabs>
                <w:tab w:val="left" w:pos="0"/>
              </w:tabs>
              <w:spacing w:line="240" w:lineRule="auto"/>
              <w:ind w:left="0"/>
              <w:jc w:val="center"/>
              <w:rPr>
                <w:b/>
                <w:bCs/>
                <w:sz w:val="24"/>
                <w:szCs w:val="24"/>
                <w:lang w:eastAsia="bg-BG"/>
              </w:rPr>
            </w:pPr>
            <w:r w:rsidRPr="0001393B">
              <w:rPr>
                <w:b/>
                <w:bCs/>
                <w:sz w:val="24"/>
                <w:szCs w:val="24"/>
              </w:rPr>
              <w:t xml:space="preserve">Максимален брой </w:t>
            </w:r>
            <w:r w:rsidR="002E1101" w:rsidRPr="0001393B">
              <w:rPr>
                <w:b/>
                <w:bCs/>
                <w:sz w:val="24"/>
                <w:szCs w:val="24"/>
              </w:rPr>
              <w:t>точки</w:t>
            </w:r>
            <w:r w:rsidRPr="0001393B">
              <w:rPr>
                <w:b/>
                <w:bCs/>
                <w:sz w:val="24"/>
                <w:szCs w:val="24"/>
              </w:rPr>
              <w:t>/тежест</w:t>
            </w:r>
          </w:p>
        </w:tc>
      </w:tr>
      <w:tr w:rsidR="00342543" w:rsidRPr="0001393B" w:rsidTr="00445D80">
        <w:trPr>
          <w:jc w:val="center"/>
        </w:trPr>
        <w:tc>
          <w:tcPr>
            <w:tcW w:w="741" w:type="dxa"/>
            <w:tcBorders>
              <w:top w:val="single" w:sz="4" w:space="0" w:color="auto"/>
              <w:left w:val="single" w:sz="4" w:space="0" w:color="auto"/>
              <w:bottom w:val="single" w:sz="4" w:space="0" w:color="auto"/>
              <w:right w:val="single" w:sz="4" w:space="0" w:color="auto"/>
            </w:tcBorders>
            <w:vAlign w:val="center"/>
          </w:tcPr>
          <w:p w:rsidR="00342543" w:rsidRPr="0001393B" w:rsidRDefault="00342543" w:rsidP="007E4544">
            <w:pPr>
              <w:tabs>
                <w:tab w:val="left" w:pos="0"/>
                <w:tab w:val="left" w:pos="1211"/>
              </w:tabs>
              <w:spacing w:after="120"/>
              <w:jc w:val="center"/>
              <w:rPr>
                <w:b/>
                <w:bCs/>
                <w:sz w:val="24"/>
                <w:szCs w:val="24"/>
                <w:lang w:eastAsia="bg-BG"/>
              </w:rPr>
            </w:pPr>
            <w:bookmarkStart w:id="2" w:name="_Hlk488227341"/>
            <w:r w:rsidRPr="0001393B">
              <w:rPr>
                <w:b/>
                <w:bCs/>
                <w:sz w:val="24"/>
                <w:szCs w:val="24"/>
                <w:lang w:eastAsia="bg-BG"/>
              </w:rPr>
              <w:t>P</w:t>
            </w:r>
            <w:r w:rsidR="003A5482" w:rsidRPr="0001393B">
              <w:rPr>
                <w:b/>
                <w:bCs/>
                <w:sz w:val="24"/>
                <w:szCs w:val="24"/>
                <w:lang w:eastAsia="bg-BG"/>
              </w:rPr>
              <w:t>1</w:t>
            </w:r>
          </w:p>
        </w:tc>
        <w:tc>
          <w:tcPr>
            <w:tcW w:w="6219" w:type="dxa"/>
            <w:tcBorders>
              <w:top w:val="single" w:sz="4" w:space="0" w:color="auto"/>
              <w:left w:val="single" w:sz="4" w:space="0" w:color="auto"/>
              <w:bottom w:val="single" w:sz="4" w:space="0" w:color="auto"/>
              <w:right w:val="single" w:sz="4" w:space="0" w:color="auto"/>
            </w:tcBorders>
          </w:tcPr>
          <w:p w:rsidR="00342543" w:rsidRPr="0001393B" w:rsidRDefault="007E4544" w:rsidP="007E4544">
            <w:pPr>
              <w:tabs>
                <w:tab w:val="left" w:pos="0"/>
                <w:tab w:val="left" w:pos="1211"/>
              </w:tabs>
              <w:spacing w:after="120"/>
              <w:rPr>
                <w:bCs/>
                <w:sz w:val="24"/>
                <w:szCs w:val="24"/>
                <w:lang w:eastAsia="bg-BG"/>
              </w:rPr>
            </w:pPr>
            <w:r w:rsidRPr="0001393B">
              <w:rPr>
                <w:bCs/>
                <w:iCs/>
                <w:sz w:val="24"/>
                <w:szCs w:val="24"/>
              </w:rPr>
              <w:t>Методология на изпълнение и организация на персонала</w:t>
            </w:r>
          </w:p>
        </w:tc>
        <w:tc>
          <w:tcPr>
            <w:tcW w:w="2640" w:type="dxa"/>
            <w:tcBorders>
              <w:top w:val="single" w:sz="4" w:space="0" w:color="auto"/>
              <w:left w:val="single" w:sz="4" w:space="0" w:color="auto"/>
              <w:bottom w:val="single" w:sz="4" w:space="0" w:color="auto"/>
              <w:right w:val="single" w:sz="4" w:space="0" w:color="auto"/>
            </w:tcBorders>
            <w:vAlign w:val="center"/>
          </w:tcPr>
          <w:p w:rsidR="00342543" w:rsidRPr="0001393B" w:rsidRDefault="007E4544" w:rsidP="007E4544">
            <w:pPr>
              <w:tabs>
                <w:tab w:val="left" w:pos="0"/>
                <w:tab w:val="left" w:pos="1211"/>
              </w:tabs>
              <w:spacing w:after="120"/>
              <w:jc w:val="center"/>
              <w:rPr>
                <w:b/>
                <w:bCs/>
                <w:sz w:val="24"/>
                <w:szCs w:val="24"/>
                <w:lang w:eastAsia="bg-BG"/>
              </w:rPr>
            </w:pPr>
            <w:r w:rsidRPr="0001393B">
              <w:rPr>
                <w:b/>
                <w:bCs/>
                <w:sz w:val="24"/>
                <w:szCs w:val="24"/>
                <w:lang w:eastAsia="bg-BG"/>
              </w:rPr>
              <w:t>6</w:t>
            </w:r>
            <w:r w:rsidR="00FB7506" w:rsidRPr="0001393B">
              <w:rPr>
                <w:b/>
                <w:bCs/>
                <w:sz w:val="24"/>
                <w:szCs w:val="24"/>
                <w:lang w:eastAsia="bg-BG"/>
              </w:rPr>
              <w:t>0</w:t>
            </w:r>
          </w:p>
        </w:tc>
      </w:tr>
      <w:tr w:rsidR="00342543" w:rsidRPr="0001393B" w:rsidTr="006F7E66">
        <w:trPr>
          <w:trHeight w:val="459"/>
          <w:jc w:val="center"/>
        </w:trPr>
        <w:tc>
          <w:tcPr>
            <w:tcW w:w="741" w:type="dxa"/>
            <w:tcBorders>
              <w:top w:val="single" w:sz="4" w:space="0" w:color="auto"/>
              <w:left w:val="single" w:sz="4" w:space="0" w:color="auto"/>
              <w:bottom w:val="single" w:sz="4" w:space="0" w:color="auto"/>
              <w:right w:val="single" w:sz="4" w:space="0" w:color="auto"/>
            </w:tcBorders>
            <w:vAlign w:val="center"/>
          </w:tcPr>
          <w:p w:rsidR="00342543" w:rsidRPr="0001393B" w:rsidRDefault="00342543" w:rsidP="007E4544">
            <w:pPr>
              <w:tabs>
                <w:tab w:val="left" w:pos="0"/>
                <w:tab w:val="left" w:pos="1211"/>
              </w:tabs>
              <w:spacing w:after="120"/>
              <w:jc w:val="center"/>
              <w:rPr>
                <w:b/>
                <w:bCs/>
                <w:sz w:val="24"/>
                <w:szCs w:val="24"/>
                <w:lang w:eastAsia="bg-BG"/>
              </w:rPr>
            </w:pPr>
            <w:r w:rsidRPr="0001393B">
              <w:rPr>
                <w:b/>
                <w:bCs/>
                <w:sz w:val="24"/>
                <w:szCs w:val="24"/>
                <w:lang w:eastAsia="bg-BG"/>
              </w:rPr>
              <w:t>P</w:t>
            </w:r>
            <w:r w:rsidR="007E4544" w:rsidRPr="0001393B">
              <w:rPr>
                <w:b/>
                <w:bCs/>
                <w:sz w:val="24"/>
                <w:szCs w:val="24"/>
                <w:lang w:eastAsia="bg-BG"/>
              </w:rPr>
              <w:t>2</w:t>
            </w:r>
          </w:p>
        </w:tc>
        <w:tc>
          <w:tcPr>
            <w:tcW w:w="6219" w:type="dxa"/>
            <w:tcBorders>
              <w:top w:val="single" w:sz="4" w:space="0" w:color="auto"/>
              <w:left w:val="single" w:sz="4" w:space="0" w:color="auto"/>
              <w:bottom w:val="single" w:sz="4" w:space="0" w:color="auto"/>
              <w:right w:val="single" w:sz="4" w:space="0" w:color="auto"/>
            </w:tcBorders>
            <w:vAlign w:val="center"/>
          </w:tcPr>
          <w:p w:rsidR="00342543" w:rsidRPr="0001393B" w:rsidRDefault="006F7E66" w:rsidP="007E4544">
            <w:pPr>
              <w:tabs>
                <w:tab w:val="left" w:pos="0"/>
                <w:tab w:val="left" w:pos="1211"/>
              </w:tabs>
              <w:spacing w:after="120"/>
              <w:jc w:val="both"/>
              <w:rPr>
                <w:sz w:val="24"/>
                <w:szCs w:val="24"/>
                <w:lang w:eastAsia="bg-BG"/>
              </w:rPr>
            </w:pPr>
            <w:r w:rsidRPr="0001393B">
              <w:rPr>
                <w:sz w:val="24"/>
                <w:szCs w:val="24"/>
                <w:lang w:eastAsia="bg-BG"/>
              </w:rPr>
              <w:t>Цена</w:t>
            </w:r>
          </w:p>
        </w:tc>
        <w:tc>
          <w:tcPr>
            <w:tcW w:w="2640" w:type="dxa"/>
            <w:tcBorders>
              <w:top w:val="single" w:sz="4" w:space="0" w:color="auto"/>
              <w:left w:val="single" w:sz="4" w:space="0" w:color="auto"/>
              <w:bottom w:val="single" w:sz="4" w:space="0" w:color="auto"/>
              <w:right w:val="single" w:sz="4" w:space="0" w:color="auto"/>
            </w:tcBorders>
            <w:vAlign w:val="center"/>
          </w:tcPr>
          <w:p w:rsidR="00342543" w:rsidRPr="0001393B" w:rsidRDefault="007E4544" w:rsidP="007E4544">
            <w:pPr>
              <w:tabs>
                <w:tab w:val="left" w:pos="0"/>
                <w:tab w:val="left" w:pos="1211"/>
              </w:tabs>
              <w:spacing w:after="120"/>
              <w:jc w:val="center"/>
              <w:rPr>
                <w:b/>
                <w:bCs/>
                <w:sz w:val="24"/>
                <w:szCs w:val="24"/>
                <w:lang w:eastAsia="bg-BG"/>
              </w:rPr>
            </w:pPr>
            <w:r w:rsidRPr="0001393B">
              <w:rPr>
                <w:b/>
                <w:bCs/>
                <w:sz w:val="24"/>
                <w:szCs w:val="24"/>
                <w:lang w:eastAsia="bg-BG"/>
              </w:rPr>
              <w:t>40</w:t>
            </w:r>
          </w:p>
        </w:tc>
      </w:tr>
      <w:bookmarkEnd w:id="2"/>
      <w:tr w:rsidR="00342543" w:rsidRPr="0001393B" w:rsidTr="00445D80">
        <w:trPr>
          <w:jc w:val="center"/>
        </w:trPr>
        <w:tc>
          <w:tcPr>
            <w:tcW w:w="6960" w:type="dxa"/>
            <w:gridSpan w:val="2"/>
            <w:tcBorders>
              <w:top w:val="single" w:sz="4" w:space="0" w:color="auto"/>
              <w:left w:val="single" w:sz="4" w:space="0" w:color="auto"/>
              <w:bottom w:val="single" w:sz="4" w:space="0" w:color="auto"/>
              <w:right w:val="single" w:sz="4" w:space="0" w:color="auto"/>
            </w:tcBorders>
            <w:vAlign w:val="center"/>
          </w:tcPr>
          <w:p w:rsidR="00342543" w:rsidRPr="0001393B" w:rsidRDefault="00342543" w:rsidP="007E4544">
            <w:pPr>
              <w:tabs>
                <w:tab w:val="left" w:pos="0"/>
                <w:tab w:val="left" w:pos="1211"/>
              </w:tabs>
              <w:spacing w:after="120"/>
              <w:jc w:val="center"/>
              <w:rPr>
                <w:sz w:val="24"/>
                <w:szCs w:val="24"/>
                <w:lang w:eastAsia="bg-BG"/>
              </w:rPr>
            </w:pPr>
            <w:r w:rsidRPr="0001393B">
              <w:rPr>
                <w:b/>
                <w:sz w:val="24"/>
                <w:szCs w:val="24"/>
              </w:rPr>
              <w:t xml:space="preserve">                                                                 Общо:</w:t>
            </w:r>
          </w:p>
        </w:tc>
        <w:tc>
          <w:tcPr>
            <w:tcW w:w="2640" w:type="dxa"/>
            <w:tcBorders>
              <w:top w:val="single" w:sz="4" w:space="0" w:color="auto"/>
              <w:left w:val="single" w:sz="4" w:space="0" w:color="auto"/>
              <w:bottom w:val="single" w:sz="4" w:space="0" w:color="auto"/>
              <w:right w:val="single" w:sz="4" w:space="0" w:color="auto"/>
            </w:tcBorders>
            <w:vAlign w:val="center"/>
          </w:tcPr>
          <w:p w:rsidR="00342543" w:rsidRPr="0001393B" w:rsidRDefault="00342543" w:rsidP="007E4544">
            <w:pPr>
              <w:tabs>
                <w:tab w:val="left" w:pos="0"/>
                <w:tab w:val="left" w:pos="1211"/>
              </w:tabs>
              <w:spacing w:after="120"/>
              <w:jc w:val="center"/>
              <w:rPr>
                <w:b/>
                <w:sz w:val="24"/>
                <w:szCs w:val="24"/>
                <w:lang w:eastAsia="bg-BG"/>
              </w:rPr>
            </w:pPr>
            <w:r w:rsidRPr="0001393B">
              <w:rPr>
                <w:b/>
                <w:sz w:val="24"/>
                <w:szCs w:val="24"/>
                <w:lang w:eastAsia="bg-BG"/>
              </w:rPr>
              <w:t>100</w:t>
            </w:r>
          </w:p>
        </w:tc>
      </w:tr>
    </w:tbl>
    <w:p w:rsidR="00C805F2" w:rsidRPr="0001393B" w:rsidRDefault="00C805F2" w:rsidP="007E4544">
      <w:pPr>
        <w:pStyle w:val="BodyText2"/>
        <w:spacing w:line="240" w:lineRule="auto"/>
        <w:rPr>
          <w:b/>
          <w:bCs/>
          <w:i/>
          <w:iCs/>
          <w:sz w:val="24"/>
          <w:szCs w:val="24"/>
          <w:lang w:val="bg-BG"/>
        </w:rPr>
      </w:pPr>
    </w:p>
    <w:p w:rsidR="00D63C12" w:rsidRPr="0001393B" w:rsidRDefault="00D63C12" w:rsidP="007E4544">
      <w:pPr>
        <w:pStyle w:val="BodyText2"/>
        <w:spacing w:line="240" w:lineRule="auto"/>
        <w:rPr>
          <w:b/>
          <w:bCs/>
          <w:i/>
          <w:iCs/>
          <w:sz w:val="24"/>
          <w:szCs w:val="24"/>
          <w:lang w:val="bg-BG"/>
        </w:rPr>
      </w:pPr>
      <w:r w:rsidRPr="0001393B">
        <w:rPr>
          <w:b/>
          <w:bCs/>
          <w:i/>
          <w:iCs/>
          <w:sz w:val="24"/>
          <w:szCs w:val="24"/>
          <w:lang w:val="bg-BG"/>
        </w:rPr>
        <w:t xml:space="preserve">Указания за определяне на оценката по всеки показател </w:t>
      </w:r>
    </w:p>
    <w:p w:rsidR="00896179" w:rsidRPr="0001393B" w:rsidRDefault="00214D79" w:rsidP="007E4544">
      <w:pPr>
        <w:pStyle w:val="BodyText2"/>
        <w:spacing w:line="240" w:lineRule="auto"/>
        <w:jc w:val="both"/>
        <w:rPr>
          <w:i/>
          <w:iCs/>
          <w:sz w:val="24"/>
          <w:szCs w:val="24"/>
          <w:u w:val="single"/>
          <w:lang w:val="bg-BG"/>
        </w:rPr>
      </w:pPr>
      <w:r w:rsidRPr="0001393B">
        <w:rPr>
          <w:i/>
          <w:iCs/>
          <w:sz w:val="24"/>
          <w:szCs w:val="24"/>
          <w:u w:val="single"/>
          <w:lang w:val="bg-BG"/>
        </w:rPr>
        <w:t>Преди да пристъпи към оценяване на показателите</w:t>
      </w:r>
      <w:r w:rsidR="00A86F3C" w:rsidRPr="0001393B">
        <w:rPr>
          <w:i/>
          <w:iCs/>
          <w:sz w:val="24"/>
          <w:szCs w:val="24"/>
          <w:u w:val="single"/>
          <w:lang w:val="bg-BG"/>
        </w:rPr>
        <w:t>,</w:t>
      </w:r>
      <w:r w:rsidRPr="0001393B">
        <w:rPr>
          <w:i/>
          <w:iCs/>
          <w:sz w:val="24"/>
          <w:szCs w:val="24"/>
          <w:u w:val="single"/>
          <w:lang w:val="bg-BG"/>
        </w:rPr>
        <w:t xml:space="preserve"> свързани с </w:t>
      </w:r>
      <w:r w:rsidR="00507A32" w:rsidRPr="0001393B">
        <w:rPr>
          <w:i/>
          <w:iCs/>
          <w:sz w:val="24"/>
          <w:szCs w:val="24"/>
          <w:u w:val="single"/>
          <w:lang w:val="bg-BG"/>
        </w:rPr>
        <w:t>П</w:t>
      </w:r>
      <w:r w:rsidRPr="0001393B">
        <w:rPr>
          <w:i/>
          <w:iCs/>
          <w:sz w:val="24"/>
          <w:szCs w:val="24"/>
          <w:u w:val="single"/>
          <w:lang w:val="bg-BG"/>
        </w:rPr>
        <w:t>редложени</w:t>
      </w:r>
      <w:r w:rsidR="00507A32" w:rsidRPr="0001393B">
        <w:rPr>
          <w:i/>
          <w:iCs/>
          <w:sz w:val="24"/>
          <w:szCs w:val="24"/>
          <w:u w:val="single"/>
          <w:lang w:val="bg-BG"/>
        </w:rPr>
        <w:t>ята за изпълнение на поръчката</w:t>
      </w:r>
      <w:r w:rsidRPr="0001393B">
        <w:rPr>
          <w:i/>
          <w:iCs/>
          <w:sz w:val="24"/>
          <w:szCs w:val="24"/>
          <w:u w:val="single"/>
          <w:lang w:val="bg-BG"/>
        </w:rPr>
        <w:t xml:space="preserve"> на участниците, комисията проверява дали </w:t>
      </w:r>
      <w:r w:rsidR="00A86F3C" w:rsidRPr="0001393B">
        <w:rPr>
          <w:i/>
          <w:iCs/>
          <w:sz w:val="24"/>
          <w:szCs w:val="24"/>
          <w:u w:val="single"/>
          <w:lang w:val="bg-BG"/>
        </w:rPr>
        <w:t>предложенията</w:t>
      </w:r>
      <w:r w:rsidRPr="0001393B">
        <w:rPr>
          <w:i/>
          <w:iCs/>
          <w:sz w:val="24"/>
          <w:szCs w:val="24"/>
          <w:u w:val="single"/>
          <w:lang w:val="bg-BG"/>
        </w:rPr>
        <w:t xml:space="preserve"> са подготвени и представени в съответствие с изискванията на Възложителя от документацията за участие в процедурата и Техническата спецификация. Комисията предлага за отстраняване от процедурата участник, който е представил </w:t>
      </w:r>
      <w:r w:rsidR="00BD5E0E" w:rsidRPr="0001393B">
        <w:rPr>
          <w:i/>
          <w:iCs/>
          <w:sz w:val="24"/>
          <w:szCs w:val="24"/>
          <w:u w:val="single"/>
          <w:lang w:val="bg-BG"/>
        </w:rPr>
        <w:t>Предложение за изпълнение на поръчката</w:t>
      </w:r>
      <w:r w:rsidRPr="0001393B">
        <w:rPr>
          <w:i/>
          <w:iCs/>
          <w:sz w:val="24"/>
          <w:szCs w:val="24"/>
          <w:u w:val="single"/>
          <w:lang w:val="bg-BG"/>
        </w:rPr>
        <w:t>, ко</w:t>
      </w:r>
      <w:r w:rsidR="00BD5E0E" w:rsidRPr="0001393B">
        <w:rPr>
          <w:i/>
          <w:iCs/>
          <w:sz w:val="24"/>
          <w:szCs w:val="24"/>
          <w:u w:val="single"/>
          <w:lang w:val="bg-BG"/>
        </w:rPr>
        <w:t>е</w:t>
      </w:r>
      <w:r w:rsidRPr="0001393B">
        <w:rPr>
          <w:i/>
          <w:iCs/>
          <w:sz w:val="24"/>
          <w:szCs w:val="24"/>
          <w:u w:val="single"/>
          <w:lang w:val="bg-BG"/>
        </w:rPr>
        <w:t>то не отговоря на предварително обявените условия на Възложителя.</w:t>
      </w:r>
    </w:p>
    <w:p w:rsidR="00B73474" w:rsidRPr="0001393B" w:rsidRDefault="003A5482" w:rsidP="007E4544">
      <w:pPr>
        <w:pStyle w:val="BodyText2"/>
        <w:spacing w:line="240" w:lineRule="auto"/>
        <w:jc w:val="both"/>
        <w:rPr>
          <w:b/>
          <w:iCs/>
          <w:sz w:val="24"/>
          <w:szCs w:val="24"/>
          <w:lang w:val="bg-BG"/>
        </w:rPr>
      </w:pPr>
      <w:r w:rsidRPr="0001393B">
        <w:rPr>
          <w:b/>
          <w:iCs/>
          <w:sz w:val="24"/>
          <w:szCs w:val="24"/>
          <w:lang w:val="bg-BG"/>
        </w:rPr>
        <w:t>1</w:t>
      </w:r>
      <w:r w:rsidR="00B73474" w:rsidRPr="0001393B">
        <w:rPr>
          <w:b/>
          <w:iCs/>
          <w:sz w:val="24"/>
          <w:szCs w:val="24"/>
          <w:lang w:val="bg-BG"/>
        </w:rPr>
        <w:t xml:space="preserve">. </w:t>
      </w:r>
      <w:r w:rsidR="00B73474" w:rsidRPr="0001393B">
        <w:rPr>
          <w:iCs/>
          <w:sz w:val="24"/>
          <w:szCs w:val="24"/>
          <w:lang w:val="bg-BG"/>
        </w:rPr>
        <w:t>Показател</w:t>
      </w:r>
      <w:r w:rsidR="00B73474" w:rsidRPr="0001393B">
        <w:rPr>
          <w:b/>
          <w:iCs/>
          <w:sz w:val="24"/>
          <w:szCs w:val="24"/>
          <w:lang w:val="bg-BG"/>
        </w:rPr>
        <w:t xml:space="preserve"> </w:t>
      </w:r>
      <w:r w:rsidR="00896179" w:rsidRPr="0001393B">
        <w:rPr>
          <w:b/>
          <w:iCs/>
          <w:sz w:val="24"/>
          <w:szCs w:val="24"/>
          <w:lang w:val="bg-BG"/>
        </w:rPr>
        <w:t>P</w:t>
      </w:r>
      <w:r w:rsidR="00455AB9" w:rsidRPr="0001393B">
        <w:rPr>
          <w:b/>
          <w:iCs/>
          <w:sz w:val="24"/>
          <w:szCs w:val="24"/>
          <w:lang w:val="bg-BG"/>
        </w:rPr>
        <w:t>1</w:t>
      </w:r>
      <w:r w:rsidR="00896179" w:rsidRPr="0001393B">
        <w:rPr>
          <w:b/>
          <w:iCs/>
          <w:sz w:val="24"/>
          <w:szCs w:val="24"/>
          <w:lang w:val="bg-BG"/>
        </w:rPr>
        <w:t xml:space="preserve"> –</w:t>
      </w:r>
      <w:r w:rsidR="0094224F" w:rsidRPr="0001393B">
        <w:rPr>
          <w:b/>
          <w:iCs/>
          <w:sz w:val="24"/>
          <w:szCs w:val="24"/>
          <w:lang w:val="bg-BG"/>
        </w:rPr>
        <w:t xml:space="preserve"> </w:t>
      </w:r>
      <w:r w:rsidR="007E4544" w:rsidRPr="0001393B">
        <w:rPr>
          <w:bCs/>
          <w:iCs/>
          <w:sz w:val="24"/>
          <w:szCs w:val="24"/>
          <w:lang w:val="bg-BG"/>
        </w:rPr>
        <w:t>Методология на изпълнение и организация на персонала</w:t>
      </w:r>
      <w:r w:rsidR="007E4544" w:rsidRPr="0001393B">
        <w:rPr>
          <w:iCs/>
          <w:sz w:val="24"/>
          <w:szCs w:val="24"/>
          <w:lang w:val="bg-BG"/>
        </w:rPr>
        <w:t xml:space="preserve"> </w:t>
      </w:r>
      <w:r w:rsidR="00B73474" w:rsidRPr="0001393B">
        <w:rPr>
          <w:iCs/>
          <w:sz w:val="24"/>
          <w:szCs w:val="24"/>
          <w:lang w:val="bg-BG"/>
        </w:rPr>
        <w:t>с максимална стойност</w:t>
      </w:r>
      <w:r w:rsidR="007E4544" w:rsidRPr="0001393B">
        <w:rPr>
          <w:b/>
          <w:iCs/>
          <w:sz w:val="24"/>
          <w:szCs w:val="24"/>
          <w:lang w:val="bg-BG"/>
        </w:rPr>
        <w:t xml:space="preserve"> 6</w:t>
      </w:r>
      <w:r w:rsidR="00FB7506" w:rsidRPr="0001393B">
        <w:rPr>
          <w:b/>
          <w:iCs/>
          <w:sz w:val="24"/>
          <w:szCs w:val="24"/>
          <w:lang w:val="bg-BG"/>
        </w:rPr>
        <w:t>0</w:t>
      </w:r>
      <w:r w:rsidR="00B73474" w:rsidRPr="0001393B">
        <w:rPr>
          <w:b/>
          <w:iCs/>
          <w:sz w:val="24"/>
          <w:szCs w:val="24"/>
          <w:lang w:val="bg-BG"/>
        </w:rPr>
        <w:t xml:space="preserve"> точки</w:t>
      </w:r>
      <w:r w:rsidR="007E4544" w:rsidRPr="0001393B">
        <w:rPr>
          <w:b/>
          <w:iCs/>
          <w:sz w:val="24"/>
          <w:szCs w:val="24"/>
          <w:lang w:val="bg-BG"/>
        </w:rPr>
        <w:t>.</w:t>
      </w:r>
    </w:p>
    <w:p w:rsidR="007E4544" w:rsidRPr="0001393B" w:rsidRDefault="007E4544" w:rsidP="007E4544">
      <w:pPr>
        <w:pStyle w:val="Style3"/>
        <w:widowControl/>
        <w:spacing w:after="120" w:line="240" w:lineRule="auto"/>
        <w:rPr>
          <w:rStyle w:val="FontStyle23"/>
          <w:rFonts w:ascii="Times New Roman" w:hAnsi="Times New Roman" w:cs="Times New Roman"/>
          <w:sz w:val="24"/>
          <w:szCs w:val="24"/>
          <w:lang w:val="bg-BG" w:eastAsia="bg-BG"/>
        </w:rPr>
      </w:pPr>
      <w:bookmarkStart w:id="3" w:name="_Ref91259559"/>
      <w:r w:rsidRPr="0001393B">
        <w:rPr>
          <w:rStyle w:val="FontStyle23"/>
          <w:rFonts w:ascii="Times New Roman" w:hAnsi="Times New Roman" w:cs="Times New Roman"/>
          <w:sz w:val="24"/>
          <w:szCs w:val="24"/>
          <w:lang w:val="bg-BG" w:eastAsia="bg-BG"/>
        </w:rPr>
        <w:t>Предложението на участника следва да отговаря на всички минимални изисквания, а именно:</w:t>
      </w:r>
    </w:p>
    <w:p w:rsidR="007E4544" w:rsidRPr="0001393B" w:rsidRDefault="003D0E9E" w:rsidP="007E4544">
      <w:pPr>
        <w:pStyle w:val="Style13"/>
        <w:widowControl/>
        <w:numPr>
          <w:ilvl w:val="0"/>
          <w:numId w:val="11"/>
        </w:numPr>
        <w:tabs>
          <w:tab w:val="left" w:pos="283"/>
        </w:tabs>
        <w:spacing w:after="120" w:line="240" w:lineRule="auto"/>
        <w:rPr>
          <w:rStyle w:val="FontStyle22"/>
          <w:rFonts w:ascii="Times New Roman" w:hAnsi="Times New Roman" w:cs="Times New Roman"/>
          <w:sz w:val="24"/>
          <w:szCs w:val="24"/>
          <w:lang w:val="bg-BG" w:eastAsia="bg-BG"/>
        </w:rPr>
      </w:pPr>
      <w:r w:rsidRPr="0001393B">
        <w:rPr>
          <w:rStyle w:val="FontStyle22"/>
          <w:rFonts w:ascii="Times New Roman" w:hAnsi="Times New Roman" w:cs="Times New Roman"/>
          <w:sz w:val="24"/>
          <w:szCs w:val="24"/>
          <w:lang w:val="bg-BG" w:eastAsia="bg-BG"/>
        </w:rPr>
        <w:t>П</w:t>
      </w:r>
      <w:r w:rsidR="007E4544" w:rsidRPr="0001393B">
        <w:rPr>
          <w:rStyle w:val="FontStyle22"/>
          <w:rFonts w:ascii="Times New Roman" w:hAnsi="Times New Roman" w:cs="Times New Roman"/>
          <w:sz w:val="24"/>
          <w:szCs w:val="24"/>
          <w:lang w:val="bg-BG" w:eastAsia="bg-BG"/>
        </w:rPr>
        <w:t xml:space="preserve">редложената от участника организация </w:t>
      </w:r>
      <w:r w:rsidR="00810467">
        <w:rPr>
          <w:rStyle w:val="FontStyle22"/>
          <w:rFonts w:ascii="Times New Roman" w:hAnsi="Times New Roman" w:cs="Times New Roman"/>
          <w:sz w:val="24"/>
          <w:szCs w:val="24"/>
          <w:lang w:val="bg-BG" w:eastAsia="bg-BG"/>
        </w:rPr>
        <w:t>з</w:t>
      </w:r>
      <w:r w:rsidR="007E4544" w:rsidRPr="0001393B">
        <w:rPr>
          <w:rStyle w:val="FontStyle22"/>
          <w:rFonts w:ascii="Times New Roman" w:hAnsi="Times New Roman" w:cs="Times New Roman"/>
          <w:sz w:val="24"/>
          <w:szCs w:val="24"/>
          <w:lang w:val="bg-BG" w:eastAsia="bg-BG"/>
        </w:rPr>
        <w:t xml:space="preserve">а изпълнението на поръчката съответства и осигурява изпълнението на минималните изисквания на Възложителя, посочени в указанията и техническата спецификация, на приложения </w:t>
      </w:r>
      <w:r w:rsidRPr="0001393B">
        <w:rPr>
          <w:rStyle w:val="FontStyle22"/>
          <w:rFonts w:ascii="Times New Roman" w:hAnsi="Times New Roman" w:cs="Times New Roman"/>
          <w:sz w:val="24"/>
          <w:szCs w:val="24"/>
          <w:lang w:val="bg-BG" w:eastAsia="bg-BG"/>
        </w:rPr>
        <w:t>л</w:t>
      </w:r>
      <w:r w:rsidR="007E4544" w:rsidRPr="0001393B">
        <w:rPr>
          <w:rStyle w:val="FontStyle22"/>
          <w:rFonts w:ascii="Times New Roman" w:hAnsi="Times New Roman" w:cs="Times New Roman"/>
          <w:sz w:val="24"/>
          <w:szCs w:val="24"/>
          <w:lang w:val="bg-BG" w:eastAsia="bg-BG"/>
        </w:rPr>
        <w:t>инеен график и на съществуващите технически изисквания и стандарти</w:t>
      </w:r>
      <w:r w:rsidRPr="0001393B">
        <w:rPr>
          <w:rStyle w:val="FontStyle22"/>
          <w:rFonts w:ascii="Times New Roman" w:hAnsi="Times New Roman" w:cs="Times New Roman"/>
          <w:sz w:val="24"/>
          <w:szCs w:val="24"/>
          <w:lang w:val="bg-BG" w:eastAsia="bg-BG"/>
        </w:rPr>
        <w:t>, като</w:t>
      </w:r>
      <w:r w:rsidR="007E4544" w:rsidRPr="0001393B">
        <w:rPr>
          <w:rStyle w:val="FontStyle22"/>
          <w:rFonts w:ascii="Times New Roman" w:hAnsi="Times New Roman" w:cs="Times New Roman"/>
          <w:sz w:val="24"/>
          <w:szCs w:val="24"/>
          <w:lang w:val="bg-BG" w:eastAsia="bg-BG"/>
        </w:rPr>
        <w:t xml:space="preserve"> е съобразена с предмета на поръчката</w:t>
      </w:r>
      <w:r w:rsidR="00C41AEC" w:rsidRPr="0001393B">
        <w:rPr>
          <w:rStyle w:val="FontStyle22"/>
          <w:rFonts w:ascii="Times New Roman" w:hAnsi="Times New Roman" w:cs="Times New Roman"/>
          <w:sz w:val="24"/>
          <w:szCs w:val="24"/>
          <w:lang w:val="bg-BG" w:eastAsia="bg-BG"/>
        </w:rPr>
        <w:t>;</w:t>
      </w:r>
    </w:p>
    <w:p w:rsidR="003D0E9E" w:rsidRPr="0001393B" w:rsidRDefault="003D0E9E" w:rsidP="007E4544">
      <w:pPr>
        <w:pStyle w:val="Style13"/>
        <w:widowControl/>
        <w:numPr>
          <w:ilvl w:val="0"/>
          <w:numId w:val="11"/>
        </w:numPr>
        <w:tabs>
          <w:tab w:val="left" w:pos="283"/>
        </w:tabs>
        <w:spacing w:after="120" w:line="240" w:lineRule="auto"/>
        <w:rPr>
          <w:rStyle w:val="FontStyle22"/>
          <w:rFonts w:ascii="Times New Roman" w:hAnsi="Times New Roman" w:cs="Times New Roman"/>
          <w:sz w:val="24"/>
          <w:szCs w:val="24"/>
          <w:lang w:val="bg-BG" w:eastAsia="bg-BG"/>
        </w:rPr>
      </w:pPr>
      <w:r w:rsidRPr="0001393B">
        <w:rPr>
          <w:rStyle w:val="FontStyle22"/>
          <w:rFonts w:ascii="Times New Roman" w:hAnsi="Times New Roman" w:cs="Times New Roman"/>
          <w:sz w:val="24"/>
          <w:szCs w:val="24"/>
          <w:lang w:val="bg-BG" w:eastAsia="bg-BG"/>
        </w:rPr>
        <w:lastRenderedPageBreak/>
        <w:t>В</w:t>
      </w:r>
      <w:r w:rsidR="007E4544" w:rsidRPr="0001393B">
        <w:rPr>
          <w:rStyle w:val="FontStyle22"/>
          <w:rFonts w:ascii="Times New Roman" w:hAnsi="Times New Roman" w:cs="Times New Roman"/>
          <w:sz w:val="24"/>
          <w:szCs w:val="24"/>
          <w:lang w:val="bg-BG" w:eastAsia="bg-BG"/>
        </w:rPr>
        <w:t xml:space="preserve"> описанието и линейния график е демонстрирано, познаване и съобразяване с конкретните и специфични особености на обекта</w:t>
      </w:r>
      <w:r w:rsidRPr="0001393B">
        <w:rPr>
          <w:rStyle w:val="FontStyle22"/>
          <w:rFonts w:ascii="Times New Roman" w:hAnsi="Times New Roman" w:cs="Times New Roman"/>
          <w:sz w:val="24"/>
          <w:szCs w:val="24"/>
          <w:lang w:val="bg-BG" w:eastAsia="bg-BG"/>
        </w:rPr>
        <w:t>;</w:t>
      </w:r>
      <w:r w:rsidR="007E4544" w:rsidRPr="0001393B">
        <w:rPr>
          <w:rStyle w:val="FontStyle22"/>
          <w:rFonts w:ascii="Times New Roman" w:hAnsi="Times New Roman" w:cs="Times New Roman"/>
          <w:sz w:val="24"/>
          <w:szCs w:val="24"/>
          <w:lang w:val="bg-BG" w:eastAsia="bg-BG"/>
        </w:rPr>
        <w:t xml:space="preserve"> </w:t>
      </w:r>
    </w:p>
    <w:p w:rsidR="007E4544" w:rsidRPr="0001393B" w:rsidRDefault="007E4544" w:rsidP="003D0E9E">
      <w:pPr>
        <w:pStyle w:val="Style13"/>
        <w:widowControl/>
        <w:numPr>
          <w:ilvl w:val="0"/>
          <w:numId w:val="11"/>
        </w:numPr>
        <w:tabs>
          <w:tab w:val="left" w:pos="283"/>
        </w:tabs>
        <w:spacing w:after="120" w:line="240" w:lineRule="auto"/>
        <w:rPr>
          <w:rStyle w:val="FontStyle22"/>
          <w:rFonts w:ascii="Times New Roman" w:hAnsi="Times New Roman" w:cs="Times New Roman"/>
          <w:sz w:val="24"/>
          <w:szCs w:val="24"/>
          <w:lang w:val="bg-BG" w:eastAsia="bg-BG"/>
        </w:rPr>
      </w:pPr>
      <w:r w:rsidRPr="0001393B">
        <w:rPr>
          <w:rStyle w:val="FontStyle22"/>
          <w:rFonts w:ascii="Times New Roman" w:hAnsi="Times New Roman" w:cs="Times New Roman"/>
          <w:sz w:val="24"/>
          <w:szCs w:val="24"/>
          <w:lang w:val="bg-BG" w:eastAsia="bg-BG"/>
        </w:rPr>
        <w:t>Предвидените организация, технологии, методи и ресурси (човешки и технически)</w:t>
      </w:r>
      <w:r w:rsidR="003D0E9E" w:rsidRPr="0001393B">
        <w:rPr>
          <w:rStyle w:val="FontStyle22"/>
          <w:rFonts w:ascii="Times New Roman" w:hAnsi="Times New Roman" w:cs="Times New Roman"/>
          <w:sz w:val="24"/>
          <w:szCs w:val="24"/>
          <w:lang w:val="bg-BG" w:eastAsia="bg-BG"/>
        </w:rPr>
        <w:t>,</w:t>
      </w:r>
      <w:r w:rsidRPr="0001393B">
        <w:rPr>
          <w:rStyle w:val="FontStyle22"/>
          <w:rFonts w:ascii="Times New Roman" w:hAnsi="Times New Roman" w:cs="Times New Roman"/>
          <w:sz w:val="24"/>
          <w:szCs w:val="24"/>
          <w:lang w:val="bg-BG" w:eastAsia="bg-BG"/>
        </w:rPr>
        <w:t xml:space="preserve"> описани в техническото предложение са съобразени със спецификата и условията на изпълнението</w:t>
      </w:r>
      <w:r w:rsidR="003D0E9E" w:rsidRPr="0001393B">
        <w:rPr>
          <w:rStyle w:val="FontStyle22"/>
          <w:rFonts w:ascii="Times New Roman" w:hAnsi="Times New Roman" w:cs="Times New Roman"/>
          <w:sz w:val="24"/>
          <w:szCs w:val="24"/>
          <w:lang w:val="bg-BG" w:eastAsia="bg-BG"/>
        </w:rPr>
        <w:t>.</w:t>
      </w:r>
    </w:p>
    <w:p w:rsidR="008E154A" w:rsidRPr="0001393B" w:rsidRDefault="008E154A" w:rsidP="003D0E9E">
      <w:pPr>
        <w:pStyle w:val="Style13"/>
        <w:widowControl/>
        <w:tabs>
          <w:tab w:val="left" w:pos="202"/>
        </w:tabs>
        <w:spacing w:after="120" w:line="240" w:lineRule="auto"/>
        <w:rPr>
          <w:rStyle w:val="FontStyle22"/>
          <w:rFonts w:ascii="Times New Roman" w:hAnsi="Times New Roman" w:cs="Times New Roman"/>
          <w:sz w:val="24"/>
          <w:szCs w:val="24"/>
          <w:lang w:val="bg-BG" w:eastAsia="bg-BG"/>
        </w:rPr>
      </w:pPr>
    </w:p>
    <w:tbl>
      <w:tblPr>
        <w:tblW w:w="0" w:type="auto"/>
        <w:tblInd w:w="40" w:type="dxa"/>
        <w:tblLayout w:type="fixed"/>
        <w:tblCellMar>
          <w:left w:w="40" w:type="dxa"/>
          <w:right w:w="40" w:type="dxa"/>
        </w:tblCellMar>
        <w:tblLook w:val="0000"/>
      </w:tblPr>
      <w:tblGrid>
        <w:gridCol w:w="538"/>
        <w:gridCol w:w="7550"/>
        <w:gridCol w:w="1214"/>
      </w:tblGrid>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rPr>
                <w:rFonts w:ascii="Times New Roman" w:hAnsi="Times New Roman"/>
                <w:lang w:val="bg-BG"/>
              </w:rPr>
            </w:pPr>
          </w:p>
        </w:tc>
        <w:tc>
          <w:tcPr>
            <w:tcW w:w="7550"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11"/>
              <w:widowControl/>
              <w:tabs>
                <w:tab w:val="left" w:pos="7470"/>
              </w:tabs>
              <w:spacing w:line="240" w:lineRule="auto"/>
              <w:jc w:val="center"/>
              <w:rPr>
                <w:rStyle w:val="FontStyle24"/>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eastAsia="bg-BG"/>
              </w:rPr>
              <w:t xml:space="preserve">Показател Р1 - </w:t>
            </w:r>
            <w:r w:rsidRPr="0001393B">
              <w:rPr>
                <w:rFonts w:ascii="Times New Roman" w:hAnsi="Times New Roman"/>
                <w:b/>
                <w:bCs/>
                <w:iCs/>
                <w:lang w:val="bg-BG"/>
              </w:rPr>
              <w:t>Методология на изпълнение и организация на персонала</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11"/>
              <w:widowControl/>
              <w:ind w:firstLine="10"/>
              <w:jc w:val="center"/>
              <w:rPr>
                <w:rStyle w:val="FontStyle24"/>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eastAsia="bg-BG"/>
              </w:rPr>
              <w:t>Брой точки</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t>1.</w:t>
            </w:r>
          </w:p>
        </w:tc>
        <w:tc>
          <w:tcPr>
            <w:tcW w:w="7550"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rPr>
              <w:t xml:space="preserve">10 </w:t>
            </w:r>
            <w:proofErr w:type="spellStart"/>
            <w:r w:rsidRPr="0001393B">
              <w:rPr>
                <w:rStyle w:val="FontStyle23"/>
                <w:rFonts w:ascii="Times New Roman" w:hAnsi="Times New Roman" w:cs="Times New Roman"/>
                <w:sz w:val="24"/>
                <w:szCs w:val="24"/>
              </w:rPr>
              <w:t>точки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получават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предложения</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които</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отговарят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на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поставените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условия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минимални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изисквания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за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тях</w:t>
            </w:r>
            <w:proofErr w:type="spellEnd"/>
            <w:r w:rsidRPr="0001393B">
              <w:rPr>
                <w:rStyle w:val="FontStyle23"/>
                <w:rFonts w:ascii="Times New Roman" w:hAnsi="Times New Roman" w:cs="Times New Roman"/>
                <w:sz w:val="24"/>
                <w:szCs w:val="24"/>
              </w:rPr>
              <w:t xml:space="preserve"> </w:t>
            </w:r>
            <w:r w:rsidR="001D75AD" w:rsidRPr="0001393B">
              <w:rPr>
                <w:rStyle w:val="FontStyle23"/>
                <w:rFonts w:ascii="Times New Roman" w:hAnsi="Times New Roman" w:cs="Times New Roman"/>
                <w:sz w:val="24"/>
                <w:szCs w:val="24"/>
                <w:lang w:val="bg-BG"/>
              </w:rPr>
              <w:t>е налично</w:t>
            </w:r>
            <w:r w:rsidRPr="0001393B">
              <w:rPr>
                <w:rStyle w:val="FontStyle23"/>
                <w:rFonts w:ascii="Times New Roman" w:hAnsi="Times New Roman" w:cs="Times New Roman"/>
                <w:sz w:val="24"/>
                <w:szCs w:val="24"/>
                <w:lang w:val="bg-BG"/>
              </w:rPr>
              <w:t xml:space="preserve"> едно</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proofErr w:type="spellStart"/>
            <w:r w:rsidRPr="0001393B">
              <w:rPr>
                <w:rStyle w:val="FontStyle23"/>
                <w:rFonts w:ascii="Times New Roman" w:hAnsi="Times New Roman" w:cs="Times New Roman"/>
                <w:sz w:val="24"/>
                <w:szCs w:val="24"/>
              </w:rPr>
              <w:t>посочените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допълнителни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обстоятелства</w:t>
            </w:r>
            <w:proofErr w:type="spellEnd"/>
            <w:r w:rsidR="001D75AD"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начините (мерките) за постигане на </w:t>
            </w:r>
            <w:r w:rsidR="00EC4259" w:rsidRPr="0001393B">
              <w:rPr>
                <w:rStyle w:val="FontStyle23"/>
                <w:rFonts w:ascii="Times New Roman" w:hAnsi="Times New Roman" w:cs="Times New Roman"/>
                <w:sz w:val="24"/>
                <w:szCs w:val="24"/>
                <w:lang w:val="bg-BG"/>
              </w:rPr>
              <w:t xml:space="preserve">качествено изпълнение </w:t>
            </w:r>
            <w:r w:rsidRPr="0001393B">
              <w:rPr>
                <w:rStyle w:val="FontStyle23"/>
                <w:rFonts w:ascii="Times New Roman" w:hAnsi="Times New Roman" w:cs="Times New Roman"/>
                <w:sz w:val="24"/>
                <w:szCs w:val="24"/>
                <w:lang w:val="bg-BG"/>
              </w:rPr>
              <w:t>-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rPr>
              <w:t xml:space="preserve">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w:t>
            </w:r>
            <w:r w:rsidRPr="0001393B">
              <w:rPr>
                <w:rStyle w:val="FontStyle23"/>
                <w:rFonts w:ascii="Times New Roman" w:hAnsi="Times New Roman" w:cs="Times New Roman"/>
                <w:sz w:val="24"/>
                <w:szCs w:val="24"/>
                <w:lang w:val="bg-BG"/>
              </w:rPr>
              <w:lastRenderedPageBreak/>
              <w:t>работи.</w:t>
            </w:r>
          </w:p>
          <w:p w:rsidR="009E3AC4" w:rsidRPr="0001393B" w:rsidRDefault="009E3AC4"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11"/>
              <w:widowControl/>
              <w:ind w:firstLine="10"/>
              <w:jc w:val="center"/>
              <w:rPr>
                <w:rStyle w:val="FontStyle24"/>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eastAsia="bg-BG"/>
              </w:rPr>
              <w:lastRenderedPageBreak/>
              <w:t>10</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lastRenderedPageBreak/>
              <w:t>2.</w:t>
            </w:r>
          </w:p>
        </w:tc>
        <w:tc>
          <w:tcPr>
            <w:tcW w:w="7550" w:type="dxa"/>
            <w:tcBorders>
              <w:top w:val="single" w:sz="6" w:space="0" w:color="auto"/>
              <w:left w:val="single" w:sz="6" w:space="0" w:color="auto"/>
              <w:bottom w:val="single" w:sz="6" w:space="0" w:color="auto"/>
              <w:right w:val="single" w:sz="6" w:space="0" w:color="auto"/>
            </w:tcBorders>
          </w:tcPr>
          <w:p w:rsidR="008927D0" w:rsidRPr="0001393B" w:rsidRDefault="008927D0" w:rsidP="008927D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rPr>
              <w:t>2</w:t>
            </w:r>
            <w:r w:rsidRPr="0001393B">
              <w:rPr>
                <w:rStyle w:val="FontStyle24"/>
                <w:rFonts w:ascii="Times New Roman" w:hAnsi="Times New Roman" w:cs="Times New Roman"/>
                <w:sz w:val="24"/>
                <w:szCs w:val="24"/>
              </w:rPr>
              <w:t xml:space="preserve">0 </w:t>
            </w:r>
            <w:proofErr w:type="spellStart"/>
            <w:r w:rsidRPr="0001393B">
              <w:rPr>
                <w:rStyle w:val="FontStyle23"/>
                <w:rFonts w:ascii="Times New Roman" w:hAnsi="Times New Roman" w:cs="Times New Roman"/>
                <w:sz w:val="24"/>
                <w:szCs w:val="24"/>
              </w:rPr>
              <w:t>точки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получават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предложения</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които</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отговарят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на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поставените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условия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минимални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изисквания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за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тях</w:t>
            </w:r>
            <w:proofErr w:type="spellEnd"/>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са налични две</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proofErr w:type="spellStart"/>
            <w:r w:rsidRPr="0001393B">
              <w:rPr>
                <w:rStyle w:val="FontStyle23"/>
                <w:rFonts w:ascii="Times New Roman" w:hAnsi="Times New Roman" w:cs="Times New Roman"/>
                <w:sz w:val="24"/>
                <w:szCs w:val="24"/>
              </w:rPr>
              <w:t>посочените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допълнителни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обстоятелства</w:t>
            </w:r>
            <w:proofErr w:type="spellEnd"/>
            <w:r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w:t>
            </w:r>
            <w:r w:rsidRPr="0001393B">
              <w:rPr>
                <w:rStyle w:val="FontStyle23"/>
                <w:rFonts w:ascii="Times New Roman" w:hAnsi="Times New Roman" w:cs="Times New Roman"/>
                <w:sz w:val="24"/>
                <w:szCs w:val="24"/>
                <w:lang w:val="bg-BG" w:eastAsia="bg-BG"/>
              </w:rPr>
              <w:t>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eastAsia="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r w:rsidRPr="0001393B">
              <w:rPr>
                <w:rStyle w:val="FontStyle23"/>
                <w:rFonts w:ascii="Times New Roman" w:hAnsi="Times New Roman" w:cs="Times New Roman"/>
                <w:sz w:val="24"/>
                <w:szCs w:val="24"/>
                <w:lang w:val="bg-BG"/>
              </w:rPr>
              <w:t>.</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r w:rsidRPr="0001393B">
              <w:rPr>
                <w:rFonts w:ascii="Times New Roman" w:hAnsi="Times New Roman"/>
                <w:b/>
                <w:lang w:val="bg-BG"/>
              </w:rPr>
              <w:t>20</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t>3.</w:t>
            </w:r>
          </w:p>
        </w:tc>
        <w:tc>
          <w:tcPr>
            <w:tcW w:w="7550" w:type="dxa"/>
            <w:tcBorders>
              <w:top w:val="single" w:sz="6" w:space="0" w:color="auto"/>
              <w:left w:val="single" w:sz="6" w:space="0" w:color="auto"/>
              <w:bottom w:val="single" w:sz="6" w:space="0" w:color="auto"/>
              <w:right w:val="single" w:sz="6" w:space="0" w:color="auto"/>
            </w:tcBorders>
          </w:tcPr>
          <w:p w:rsidR="008927D0" w:rsidRPr="0001393B" w:rsidRDefault="008927D0" w:rsidP="008927D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rPr>
              <w:t>3</w:t>
            </w:r>
            <w:r w:rsidRPr="0001393B">
              <w:rPr>
                <w:rStyle w:val="FontStyle24"/>
                <w:rFonts w:ascii="Times New Roman" w:hAnsi="Times New Roman" w:cs="Times New Roman"/>
                <w:sz w:val="24"/>
                <w:szCs w:val="24"/>
              </w:rPr>
              <w:t xml:space="preserve">0 </w:t>
            </w:r>
            <w:proofErr w:type="spellStart"/>
            <w:r w:rsidRPr="0001393B">
              <w:rPr>
                <w:rStyle w:val="FontStyle23"/>
                <w:rFonts w:ascii="Times New Roman" w:hAnsi="Times New Roman" w:cs="Times New Roman"/>
                <w:sz w:val="24"/>
                <w:szCs w:val="24"/>
              </w:rPr>
              <w:t>точки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получават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предложения</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които</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отговарят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на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поставените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условия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минимални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изисквания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за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тях</w:t>
            </w:r>
            <w:proofErr w:type="spellEnd"/>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са налични три</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proofErr w:type="spellStart"/>
            <w:r w:rsidRPr="0001393B">
              <w:rPr>
                <w:rStyle w:val="FontStyle23"/>
                <w:rFonts w:ascii="Times New Roman" w:hAnsi="Times New Roman" w:cs="Times New Roman"/>
                <w:sz w:val="24"/>
                <w:szCs w:val="24"/>
              </w:rPr>
              <w:t>посочените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допълнителни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обстоятелства</w:t>
            </w:r>
            <w:proofErr w:type="spellEnd"/>
            <w:r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w:t>
            </w:r>
            <w:r w:rsidRPr="0001393B">
              <w:rPr>
                <w:rStyle w:val="FontStyle23"/>
                <w:rFonts w:ascii="Times New Roman" w:hAnsi="Times New Roman" w:cs="Times New Roman"/>
                <w:sz w:val="24"/>
                <w:szCs w:val="24"/>
                <w:lang w:val="bg-BG" w:eastAsia="bg-BG"/>
              </w:rPr>
              <w:t>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r w:rsidRPr="0001393B">
              <w:rPr>
                <w:rFonts w:ascii="Times New Roman" w:hAnsi="Times New Roman"/>
                <w:b/>
                <w:lang w:val="bg-BG"/>
              </w:rPr>
              <w:t>30</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t>4.</w:t>
            </w:r>
          </w:p>
        </w:tc>
        <w:tc>
          <w:tcPr>
            <w:tcW w:w="7550" w:type="dxa"/>
            <w:tcBorders>
              <w:top w:val="single" w:sz="6" w:space="0" w:color="auto"/>
              <w:left w:val="single" w:sz="6" w:space="0" w:color="auto"/>
              <w:bottom w:val="single" w:sz="6" w:space="0" w:color="auto"/>
              <w:right w:val="single" w:sz="6" w:space="0" w:color="auto"/>
            </w:tcBorders>
          </w:tcPr>
          <w:p w:rsidR="008927D0" w:rsidRPr="0001393B" w:rsidRDefault="008927D0" w:rsidP="008927D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rPr>
              <w:t>4</w:t>
            </w:r>
            <w:r w:rsidRPr="0001393B">
              <w:rPr>
                <w:rStyle w:val="FontStyle24"/>
                <w:rFonts w:ascii="Times New Roman" w:hAnsi="Times New Roman" w:cs="Times New Roman"/>
                <w:sz w:val="24"/>
                <w:szCs w:val="24"/>
              </w:rPr>
              <w:t xml:space="preserve">0 </w:t>
            </w:r>
            <w:proofErr w:type="spellStart"/>
            <w:r w:rsidRPr="0001393B">
              <w:rPr>
                <w:rStyle w:val="FontStyle23"/>
                <w:rFonts w:ascii="Times New Roman" w:hAnsi="Times New Roman" w:cs="Times New Roman"/>
                <w:sz w:val="24"/>
                <w:szCs w:val="24"/>
              </w:rPr>
              <w:t>точки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получават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предложения</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които</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отговарят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на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поставените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условия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минимални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изисквания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за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тях</w:t>
            </w:r>
            <w:proofErr w:type="spellEnd"/>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са налични четири</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proofErr w:type="spellStart"/>
            <w:r w:rsidRPr="0001393B">
              <w:rPr>
                <w:rStyle w:val="FontStyle23"/>
                <w:rFonts w:ascii="Times New Roman" w:hAnsi="Times New Roman" w:cs="Times New Roman"/>
                <w:sz w:val="24"/>
                <w:szCs w:val="24"/>
              </w:rPr>
              <w:t>посочените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допълнителни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обстоятелства</w:t>
            </w:r>
            <w:proofErr w:type="spellEnd"/>
            <w:r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w:t>
            </w:r>
            <w:r w:rsidRPr="0001393B">
              <w:rPr>
                <w:rStyle w:val="FontStyle23"/>
                <w:rFonts w:ascii="Times New Roman" w:hAnsi="Times New Roman" w:cs="Times New Roman"/>
                <w:sz w:val="24"/>
                <w:szCs w:val="24"/>
                <w:lang w:val="bg-BG" w:eastAsia="bg-BG"/>
              </w:rPr>
              <w:t>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r w:rsidRPr="0001393B">
              <w:rPr>
                <w:rFonts w:ascii="Times New Roman" w:hAnsi="Times New Roman"/>
                <w:b/>
                <w:lang w:val="bg-BG"/>
              </w:rPr>
              <w:t>40</w:t>
            </w: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t>5.</w:t>
            </w:r>
          </w:p>
        </w:tc>
        <w:tc>
          <w:tcPr>
            <w:tcW w:w="7550" w:type="dxa"/>
            <w:tcBorders>
              <w:top w:val="single" w:sz="6" w:space="0" w:color="auto"/>
              <w:left w:val="single" w:sz="6" w:space="0" w:color="auto"/>
              <w:bottom w:val="single" w:sz="6" w:space="0" w:color="auto"/>
              <w:right w:val="single" w:sz="6" w:space="0" w:color="auto"/>
            </w:tcBorders>
          </w:tcPr>
          <w:p w:rsidR="008927D0" w:rsidRPr="0001393B" w:rsidRDefault="008927D0" w:rsidP="008927D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4"/>
                <w:rFonts w:ascii="Times New Roman" w:hAnsi="Times New Roman" w:cs="Times New Roman"/>
                <w:sz w:val="24"/>
                <w:szCs w:val="24"/>
                <w:lang w:val="bg-BG"/>
              </w:rPr>
              <w:t>5</w:t>
            </w:r>
            <w:r w:rsidRPr="0001393B">
              <w:rPr>
                <w:rStyle w:val="FontStyle24"/>
                <w:rFonts w:ascii="Times New Roman" w:hAnsi="Times New Roman" w:cs="Times New Roman"/>
                <w:sz w:val="24"/>
                <w:szCs w:val="24"/>
              </w:rPr>
              <w:t xml:space="preserve">0 </w:t>
            </w:r>
            <w:proofErr w:type="spellStart"/>
            <w:r w:rsidRPr="0001393B">
              <w:rPr>
                <w:rStyle w:val="FontStyle23"/>
                <w:rFonts w:ascii="Times New Roman" w:hAnsi="Times New Roman" w:cs="Times New Roman"/>
                <w:sz w:val="24"/>
                <w:szCs w:val="24"/>
              </w:rPr>
              <w:t>точки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получават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предложения</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които</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отговарят</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на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поставените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условия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минимални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изисквания</w:t>
            </w:r>
            <w:proofErr w:type="spellEnd"/>
            <w:r w:rsidRPr="0001393B">
              <w:rPr>
                <w:rStyle w:val="FontStyle23"/>
                <w:rFonts w:ascii="Times New Roman" w:hAnsi="Times New Roman" w:cs="Times New Roman"/>
                <w:sz w:val="24"/>
                <w:szCs w:val="24"/>
              </w:rPr>
              <w:t xml:space="preserve"> и </w:t>
            </w:r>
            <w:proofErr w:type="spellStart"/>
            <w:r w:rsidRPr="0001393B">
              <w:rPr>
                <w:rStyle w:val="FontStyle23"/>
                <w:rFonts w:ascii="Times New Roman" w:hAnsi="Times New Roman" w:cs="Times New Roman"/>
                <w:sz w:val="24"/>
                <w:szCs w:val="24"/>
              </w:rPr>
              <w:t>за</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тях</w:t>
            </w:r>
            <w:proofErr w:type="spellEnd"/>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са налични пет</w:t>
            </w:r>
            <w:r w:rsidRPr="0001393B">
              <w:rPr>
                <w:rStyle w:val="FontStyle23"/>
                <w:rFonts w:ascii="Times New Roman" w:hAnsi="Times New Roman" w:cs="Times New Roman"/>
                <w:sz w:val="24"/>
                <w:szCs w:val="24"/>
              </w:rPr>
              <w:t xml:space="preserve"> </w:t>
            </w:r>
            <w:r w:rsidRPr="0001393B">
              <w:rPr>
                <w:rStyle w:val="FontStyle23"/>
                <w:rFonts w:ascii="Times New Roman" w:hAnsi="Times New Roman" w:cs="Times New Roman"/>
                <w:sz w:val="24"/>
                <w:szCs w:val="24"/>
                <w:lang w:val="bg-BG"/>
              </w:rPr>
              <w:t xml:space="preserve">от </w:t>
            </w:r>
            <w:proofErr w:type="spellStart"/>
            <w:r w:rsidRPr="0001393B">
              <w:rPr>
                <w:rStyle w:val="FontStyle23"/>
                <w:rFonts w:ascii="Times New Roman" w:hAnsi="Times New Roman" w:cs="Times New Roman"/>
                <w:sz w:val="24"/>
                <w:szCs w:val="24"/>
              </w:rPr>
              <w:t>посочените</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допълнителни</w:t>
            </w:r>
            <w:proofErr w:type="spellEnd"/>
            <w:r w:rsidRPr="0001393B">
              <w:rPr>
                <w:rStyle w:val="FontStyle23"/>
                <w:rFonts w:ascii="Times New Roman" w:hAnsi="Times New Roman" w:cs="Times New Roman"/>
                <w:sz w:val="24"/>
                <w:szCs w:val="24"/>
              </w:rPr>
              <w:t xml:space="preserve"> </w:t>
            </w:r>
            <w:proofErr w:type="spellStart"/>
            <w:r w:rsidRPr="0001393B">
              <w:rPr>
                <w:rStyle w:val="FontStyle23"/>
                <w:rFonts w:ascii="Times New Roman" w:hAnsi="Times New Roman" w:cs="Times New Roman"/>
                <w:sz w:val="24"/>
                <w:szCs w:val="24"/>
              </w:rPr>
              <w:t>обстоятелства</w:t>
            </w:r>
            <w:proofErr w:type="spellEnd"/>
            <w:r w:rsidRPr="0001393B">
              <w:rPr>
                <w:rStyle w:val="FontStyle23"/>
                <w:rFonts w:ascii="Times New Roman" w:hAnsi="Times New Roman" w:cs="Times New Roman"/>
                <w:sz w:val="24"/>
                <w:szCs w:val="24"/>
                <w:lang w:val="bg-BG"/>
              </w:rPr>
              <w:t>:</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 xml:space="preserve">Представени са </w:t>
            </w:r>
            <w:r w:rsidRPr="0001393B">
              <w:rPr>
                <w:rStyle w:val="FontStyle23"/>
                <w:rFonts w:ascii="Times New Roman" w:hAnsi="Times New Roman" w:cs="Times New Roman"/>
                <w:sz w:val="24"/>
                <w:szCs w:val="24"/>
                <w:lang w:val="bg-BG" w:eastAsia="bg-BG"/>
              </w:rPr>
              <w:t>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p>
        </w:tc>
      </w:tr>
      <w:tr w:rsidR="008E154A" w:rsidRPr="0001393B" w:rsidTr="00665300">
        <w:tc>
          <w:tcPr>
            <w:tcW w:w="538"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lang w:val="bg-BG"/>
              </w:rPr>
            </w:pPr>
            <w:r w:rsidRPr="0001393B">
              <w:rPr>
                <w:rFonts w:ascii="Times New Roman" w:hAnsi="Times New Roman"/>
                <w:lang w:val="bg-BG"/>
              </w:rPr>
              <w:t>6.</w:t>
            </w:r>
          </w:p>
        </w:tc>
        <w:tc>
          <w:tcPr>
            <w:tcW w:w="7550"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7"/>
              <w:widowControl/>
              <w:spacing w:line="346" w:lineRule="exact"/>
              <w:ind w:left="34" w:hanging="34"/>
              <w:jc w:val="both"/>
              <w:rPr>
                <w:rStyle w:val="FontStyle23"/>
                <w:rFonts w:ascii="Times New Roman" w:hAnsi="Times New Roman" w:cs="Times New Roman"/>
                <w:sz w:val="24"/>
                <w:szCs w:val="24"/>
              </w:rPr>
            </w:pPr>
            <w:r w:rsidRPr="0001393B">
              <w:rPr>
                <w:rStyle w:val="FontStyle24"/>
                <w:rFonts w:ascii="Times New Roman" w:hAnsi="Times New Roman" w:cs="Times New Roman"/>
                <w:sz w:val="24"/>
                <w:szCs w:val="24"/>
              </w:rPr>
              <w:t xml:space="preserve">60 </w:t>
            </w:r>
            <w:r w:rsidRPr="0001393B">
              <w:rPr>
                <w:rStyle w:val="FontStyle23"/>
                <w:rFonts w:ascii="Times New Roman" w:hAnsi="Times New Roman" w:cs="Times New Roman"/>
                <w:sz w:val="24"/>
                <w:szCs w:val="24"/>
              </w:rPr>
              <w:t>точки получават предложения, които отговарят на поставените условия и минимални изисквания, като за тях важат следните допълнителни  обстоятелства:</w:t>
            </w:r>
          </w:p>
          <w:p w:rsidR="008E154A" w:rsidRPr="0001393B" w:rsidRDefault="008E154A" w:rsidP="00665300">
            <w:pPr>
              <w:pStyle w:val="Style16"/>
              <w:widowControl/>
              <w:tabs>
                <w:tab w:val="left" w:pos="273"/>
              </w:tabs>
              <w:spacing w:line="341" w:lineRule="exact"/>
              <w:ind w:firstLine="10"/>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1.</w:t>
            </w:r>
            <w:r w:rsidRPr="0001393B">
              <w:rPr>
                <w:rStyle w:val="FontStyle23"/>
                <w:rFonts w:ascii="Times New Roman" w:hAnsi="Times New Roman" w:cs="Times New Roman"/>
                <w:sz w:val="24"/>
                <w:szCs w:val="24"/>
                <w:lang w:val="bg-BG" w:eastAsia="bg-BG"/>
              </w:rPr>
              <w:tab/>
              <w:t>Описани са технологичн</w:t>
            </w:r>
            <w:r w:rsidRPr="0001393B">
              <w:rPr>
                <w:rStyle w:val="FontStyle23"/>
                <w:rFonts w:ascii="Times New Roman" w:hAnsi="Times New Roman"/>
                <w:sz w:val="24"/>
                <w:szCs w:val="24"/>
                <w:lang w:val="bg-BG" w:eastAsia="bg-BG"/>
              </w:rPr>
              <w:t xml:space="preserve">ите </w:t>
            </w:r>
            <w:r w:rsidRPr="0001393B">
              <w:rPr>
                <w:rStyle w:val="FontStyle23"/>
                <w:rFonts w:ascii="Times New Roman" w:hAnsi="Times New Roman" w:cs="Times New Roman"/>
                <w:sz w:val="24"/>
                <w:szCs w:val="24"/>
                <w:lang w:val="bg-BG" w:eastAsia="bg-BG"/>
              </w:rPr>
              <w:t xml:space="preserve">параметри на механизацията, съоръженията и оборудването, които ще се използват при изпълнението на договора. За всяка от дейностите/видовете работи са дефинирани и разпределени необходимата механизация, съоръжения и оборудване.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2.</w:t>
            </w:r>
            <w:r w:rsidRPr="0001393B">
              <w:rPr>
                <w:rStyle w:val="FontStyle23"/>
                <w:rFonts w:ascii="Times New Roman" w:hAnsi="Times New Roman" w:cs="Times New Roman"/>
                <w:sz w:val="24"/>
                <w:szCs w:val="24"/>
                <w:lang w:val="bg-BG" w:eastAsia="bg-BG"/>
              </w:rPr>
              <w:tab/>
              <w:t xml:space="preserve">За всяка от дейностите/видовете работи е предложено разпределение по експерти/технически лица и/или изпълнителски състав/работници (кой какво ще изпълнява) и са описани функциите им на ниво отделна задача (за целите на настоящия показател под „задача" се разбира обособена част от дейността/вид работи, която може да бъде самостоятелно възлагана на отделен експерти/техническо лице и/или изпълнителски състав/работници и чието изпълнение може да се проследи еднозначно, т.е. има дефинирани начало и край и измерими резултати). </w:t>
            </w:r>
            <w:r w:rsidRPr="0001393B">
              <w:rPr>
                <w:rStyle w:val="FontStyle23"/>
                <w:rFonts w:ascii="Times New Roman" w:hAnsi="Times New Roman" w:cs="Times New Roman"/>
                <w:sz w:val="24"/>
                <w:szCs w:val="24"/>
                <w:lang w:val="bg-BG"/>
              </w:rPr>
              <w:t>Предложеното разпределение е конкретно обвързано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3.</w:t>
            </w:r>
            <w:r w:rsidRPr="0001393B">
              <w:rPr>
                <w:rStyle w:val="FontStyle23"/>
                <w:rFonts w:ascii="Times New Roman" w:hAnsi="Times New Roman" w:cs="Times New Roman"/>
                <w:sz w:val="24"/>
                <w:szCs w:val="24"/>
                <w:lang w:val="bg-BG" w:eastAsia="bg-BG"/>
              </w:rPr>
              <w:tab/>
              <w:t xml:space="preserve">Предложени са мерки за вътрешен контрол и организация на работата на екипа експерти/технически лица и изпълнителски състав/работници, с които да се гарантира качествено изпълнение на поръчката. </w:t>
            </w:r>
            <w:r w:rsidRPr="0001393B">
              <w:rPr>
                <w:rStyle w:val="FontStyle23"/>
                <w:rFonts w:ascii="Times New Roman" w:hAnsi="Times New Roman" w:cs="Times New Roman"/>
                <w:sz w:val="24"/>
                <w:szCs w:val="24"/>
                <w:lang w:val="bg-BG"/>
              </w:rPr>
              <w:t>Предложените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eastAsia="bg-BG"/>
              </w:rPr>
              <w:t>4.</w:t>
            </w:r>
            <w:r w:rsidRPr="0001393B">
              <w:rPr>
                <w:rStyle w:val="FontStyle23"/>
                <w:rFonts w:ascii="Times New Roman" w:hAnsi="Times New Roman" w:cs="Times New Roman"/>
                <w:sz w:val="24"/>
                <w:szCs w:val="24"/>
                <w:lang w:val="bg-BG" w:eastAsia="bg-BG"/>
              </w:rPr>
              <w:tab/>
            </w:r>
            <w:r w:rsidRPr="0001393B">
              <w:rPr>
                <w:rStyle w:val="FontStyle23"/>
                <w:rFonts w:ascii="Times New Roman" w:hAnsi="Times New Roman" w:cs="Times New Roman"/>
                <w:sz w:val="24"/>
                <w:szCs w:val="24"/>
                <w:lang w:val="bg-BG"/>
              </w:rPr>
              <w:t>Представени са начините (мерките) за постигане на качество - проверки и осъществяване на контрол за качество, изпълнение на отделните дейности от предвидените екипи (качество на труда), както и на други начини, необходими за изпълнението на предмета на договора. Тези мерки са конкретно обвързани със спецификата на обекта и предвидените за изпълнение работи.</w:t>
            </w:r>
          </w:p>
          <w:p w:rsidR="008E154A" w:rsidRPr="0001393B" w:rsidRDefault="008E154A" w:rsidP="00665300">
            <w:pPr>
              <w:pStyle w:val="Style16"/>
              <w:widowControl/>
              <w:tabs>
                <w:tab w:val="left" w:pos="415"/>
              </w:tabs>
              <w:spacing w:line="341" w:lineRule="exact"/>
              <w:ind w:firstLine="5"/>
              <w:rPr>
                <w:rStyle w:val="FontStyle23"/>
                <w:rFonts w:ascii="Times New Roman" w:hAnsi="Times New Roman" w:cs="Times New Roman"/>
                <w:sz w:val="24"/>
                <w:szCs w:val="24"/>
                <w:lang w:val="bg-BG"/>
              </w:rPr>
            </w:pPr>
            <w:r w:rsidRPr="0001393B">
              <w:rPr>
                <w:rStyle w:val="FontStyle23"/>
                <w:rFonts w:ascii="Times New Roman" w:hAnsi="Times New Roman" w:cs="Times New Roman"/>
                <w:sz w:val="24"/>
                <w:szCs w:val="24"/>
                <w:lang w:val="bg-BG"/>
              </w:rPr>
              <w:t>5. Описани са мерките за опазване на околната среда, които ще бъдат приложени при изпълнение на обекта, както и мерките за осигуряване на здравословни и безопасни условия на труд. Тези мерки са конкретно обвързани със спецификата на обекта и предвидените за изпълнение работи.</w:t>
            </w:r>
          </w:p>
          <w:p w:rsidR="008927D0" w:rsidRPr="0001393B" w:rsidRDefault="008927D0" w:rsidP="00665300">
            <w:pPr>
              <w:pStyle w:val="Style16"/>
              <w:widowControl/>
              <w:tabs>
                <w:tab w:val="left" w:pos="415"/>
              </w:tabs>
              <w:spacing w:line="341" w:lineRule="exact"/>
              <w:ind w:firstLine="5"/>
              <w:rPr>
                <w:rStyle w:val="FontStyle24"/>
                <w:rFonts w:ascii="Times New Roman" w:hAnsi="Times New Roman" w:cs="Times New Roman"/>
                <w:sz w:val="24"/>
                <w:szCs w:val="24"/>
                <w:lang w:val="bg-BG" w:eastAsia="bg-BG"/>
              </w:rPr>
            </w:pPr>
            <w:r w:rsidRPr="0001393B">
              <w:rPr>
                <w:rStyle w:val="FontStyle23"/>
                <w:rFonts w:ascii="Times New Roman" w:hAnsi="Times New Roman" w:cs="Times New Roman"/>
                <w:sz w:val="24"/>
                <w:szCs w:val="24"/>
                <w:lang w:val="bg-BG" w:eastAsia="bg-BG"/>
              </w:rPr>
              <w:t>6. Представени са специфични технически преимущества, надграждащи изискванията на възложителя и проектната документация. (под специфични технически преимущества се разбира оферта, в чиито обхват и съдържание са предвидени технически и технологични параметри на механизацията, съоръженията и оборудването, които ще се използват при изпълнението на договора и е обосновано тяхното преимущество, които превъзхождат тези, посочени в изискванията на възложителя и проектната документация, както и оферта, в чиито обхват и съдържание са предложени елементи, свързани с възможностите да се постигне по-високо качество /в технически аспект/ на резултата, предложения за иновативни методи на изпълнение в рамките на предложените ценови параметри</w:t>
            </w:r>
            <w:r w:rsidRPr="0001393B">
              <w:rPr>
                <w:rStyle w:val="FontStyle23"/>
                <w:rFonts w:ascii="Times New Roman" w:hAnsi="Times New Roman" w:cs="Times New Roman"/>
                <w:sz w:val="24"/>
                <w:szCs w:val="24"/>
                <w:lang w:eastAsia="bg-BG"/>
              </w:rPr>
              <w:t>)</w:t>
            </w:r>
          </w:p>
        </w:tc>
        <w:tc>
          <w:tcPr>
            <w:tcW w:w="1214" w:type="dxa"/>
            <w:tcBorders>
              <w:top w:val="single" w:sz="6" w:space="0" w:color="auto"/>
              <w:left w:val="single" w:sz="6" w:space="0" w:color="auto"/>
              <w:bottom w:val="single" w:sz="6" w:space="0" w:color="auto"/>
              <w:right w:val="single" w:sz="6" w:space="0" w:color="auto"/>
            </w:tcBorders>
          </w:tcPr>
          <w:p w:rsidR="008E154A" w:rsidRPr="0001393B" w:rsidRDefault="008E154A" w:rsidP="00665300">
            <w:pPr>
              <w:pStyle w:val="Style5"/>
              <w:widowControl/>
              <w:jc w:val="center"/>
              <w:rPr>
                <w:rFonts w:ascii="Times New Roman" w:hAnsi="Times New Roman"/>
                <w:b/>
                <w:lang w:val="bg-BG"/>
              </w:rPr>
            </w:pPr>
            <w:r w:rsidRPr="0001393B">
              <w:rPr>
                <w:rFonts w:ascii="Times New Roman" w:hAnsi="Times New Roman"/>
                <w:b/>
                <w:lang w:val="bg-BG"/>
              </w:rPr>
              <w:t>60</w:t>
            </w:r>
          </w:p>
        </w:tc>
      </w:tr>
    </w:tbl>
    <w:p w:rsidR="007E4544" w:rsidRPr="0001393B" w:rsidRDefault="007E4544" w:rsidP="008E154A">
      <w:pPr>
        <w:pStyle w:val="Style13"/>
        <w:widowControl/>
        <w:tabs>
          <w:tab w:val="left" w:pos="202"/>
        </w:tabs>
        <w:spacing w:after="120" w:line="240" w:lineRule="auto"/>
        <w:rPr>
          <w:rStyle w:val="FontStyle22"/>
          <w:rFonts w:ascii="Times New Roman" w:hAnsi="Times New Roman" w:cs="Times New Roman"/>
          <w:sz w:val="24"/>
          <w:szCs w:val="24"/>
          <w:lang w:val="bg-BG" w:eastAsia="bg-BG"/>
        </w:rPr>
      </w:pPr>
    </w:p>
    <w:p w:rsidR="006B3CB1" w:rsidRPr="0001393B" w:rsidRDefault="007E4544" w:rsidP="007E4544">
      <w:pPr>
        <w:pStyle w:val="BodyTextIndent3"/>
        <w:ind w:left="0"/>
        <w:jc w:val="both"/>
        <w:rPr>
          <w:b/>
          <w:sz w:val="24"/>
          <w:szCs w:val="24"/>
          <w:lang w:val="bg-BG"/>
        </w:rPr>
      </w:pPr>
      <w:r w:rsidRPr="0001393B">
        <w:rPr>
          <w:b/>
          <w:sz w:val="24"/>
          <w:szCs w:val="24"/>
          <w:lang w:val="bg-BG"/>
        </w:rPr>
        <w:t>2</w:t>
      </w:r>
      <w:r w:rsidR="00BB3DC0" w:rsidRPr="0001393B">
        <w:rPr>
          <w:b/>
          <w:sz w:val="24"/>
          <w:szCs w:val="24"/>
          <w:lang w:val="bg-BG"/>
        </w:rPr>
        <w:t>.</w:t>
      </w:r>
      <w:r w:rsidR="0091441A" w:rsidRPr="0001393B">
        <w:rPr>
          <w:b/>
          <w:sz w:val="24"/>
          <w:szCs w:val="24"/>
          <w:lang w:val="bg-BG"/>
        </w:rPr>
        <w:t xml:space="preserve"> </w:t>
      </w:r>
      <w:r w:rsidR="005444BC" w:rsidRPr="0001393B">
        <w:rPr>
          <w:sz w:val="24"/>
          <w:szCs w:val="24"/>
          <w:lang w:val="bg-BG"/>
        </w:rPr>
        <w:t xml:space="preserve">Показател </w:t>
      </w:r>
      <w:r w:rsidR="005444BC" w:rsidRPr="0001393B">
        <w:rPr>
          <w:b/>
          <w:sz w:val="24"/>
          <w:szCs w:val="24"/>
          <w:lang w:val="bg-BG"/>
        </w:rPr>
        <w:t>Р</w:t>
      </w:r>
      <w:r w:rsidRPr="0001393B">
        <w:rPr>
          <w:b/>
          <w:sz w:val="24"/>
          <w:szCs w:val="24"/>
          <w:lang w:val="bg-BG"/>
        </w:rPr>
        <w:t>2</w:t>
      </w:r>
      <w:r w:rsidR="005444BC" w:rsidRPr="0001393B">
        <w:rPr>
          <w:b/>
          <w:sz w:val="24"/>
          <w:szCs w:val="24"/>
          <w:lang w:val="bg-BG"/>
        </w:rPr>
        <w:t xml:space="preserve"> –</w:t>
      </w:r>
      <w:r w:rsidR="00642548" w:rsidRPr="0001393B">
        <w:rPr>
          <w:b/>
          <w:iCs/>
          <w:sz w:val="24"/>
          <w:szCs w:val="24"/>
          <w:lang w:val="bg-BG"/>
        </w:rPr>
        <w:t xml:space="preserve"> </w:t>
      </w:r>
      <w:r w:rsidR="00913F9A" w:rsidRPr="0001393B">
        <w:rPr>
          <w:b/>
          <w:iCs/>
          <w:sz w:val="24"/>
          <w:szCs w:val="24"/>
          <w:lang w:val="bg-BG"/>
        </w:rPr>
        <w:t>Ц</w:t>
      </w:r>
      <w:r w:rsidR="00642548" w:rsidRPr="0001393B">
        <w:rPr>
          <w:b/>
          <w:iCs/>
          <w:sz w:val="24"/>
          <w:szCs w:val="24"/>
          <w:lang w:val="bg-BG"/>
        </w:rPr>
        <w:t>ена</w:t>
      </w:r>
      <w:r w:rsidR="005444BC" w:rsidRPr="0001393B">
        <w:rPr>
          <w:b/>
          <w:iCs/>
          <w:sz w:val="24"/>
          <w:szCs w:val="24"/>
          <w:lang w:val="bg-BG"/>
        </w:rPr>
        <w:t xml:space="preserve"> </w:t>
      </w:r>
      <w:r w:rsidR="005444BC" w:rsidRPr="0001393B">
        <w:rPr>
          <w:iCs/>
          <w:sz w:val="24"/>
          <w:szCs w:val="24"/>
          <w:lang w:val="bg-BG"/>
        </w:rPr>
        <w:t xml:space="preserve">с максимална стойност </w:t>
      </w:r>
      <w:r w:rsidRPr="0001393B">
        <w:rPr>
          <w:b/>
          <w:iCs/>
          <w:sz w:val="24"/>
          <w:szCs w:val="24"/>
          <w:lang w:val="bg-BG"/>
        </w:rPr>
        <w:t>40</w:t>
      </w:r>
      <w:r w:rsidR="003A5482" w:rsidRPr="0001393B">
        <w:rPr>
          <w:b/>
          <w:iCs/>
          <w:sz w:val="24"/>
          <w:szCs w:val="24"/>
          <w:lang w:val="bg-BG"/>
        </w:rPr>
        <w:t xml:space="preserve"> </w:t>
      </w:r>
      <w:r w:rsidR="005444BC" w:rsidRPr="0001393B">
        <w:rPr>
          <w:b/>
          <w:iCs/>
          <w:sz w:val="24"/>
          <w:szCs w:val="24"/>
          <w:lang w:val="bg-BG"/>
        </w:rPr>
        <w:t>точки</w:t>
      </w:r>
      <w:r w:rsidR="006B3CB1" w:rsidRPr="0001393B">
        <w:rPr>
          <w:b/>
          <w:sz w:val="24"/>
          <w:szCs w:val="24"/>
          <w:lang w:val="bg-BG"/>
        </w:rPr>
        <w:t xml:space="preserve"> </w:t>
      </w:r>
    </w:p>
    <w:p w:rsidR="006B3CB1" w:rsidRPr="0001393B" w:rsidRDefault="00642548" w:rsidP="007E4544">
      <w:pPr>
        <w:pStyle w:val="BodyTextIndent"/>
        <w:spacing w:after="120" w:line="240" w:lineRule="auto"/>
        <w:ind w:firstLine="0"/>
        <w:rPr>
          <w:szCs w:val="24"/>
        </w:rPr>
      </w:pPr>
      <w:r w:rsidRPr="0001393B">
        <w:rPr>
          <w:iCs/>
          <w:szCs w:val="24"/>
        </w:rPr>
        <w:t>Оценката на всяка оферта по показателя се извършва по следната формула</w:t>
      </w:r>
      <w:r w:rsidR="006B3CB1" w:rsidRPr="0001393B">
        <w:rPr>
          <w:szCs w:val="24"/>
        </w:rPr>
        <w:t xml:space="preserve">: </w:t>
      </w:r>
    </w:p>
    <w:p w:rsidR="0045089C" w:rsidRPr="0001393B" w:rsidRDefault="0045089C" w:rsidP="007E4544">
      <w:pPr>
        <w:pStyle w:val="BodyTextIndent2"/>
        <w:tabs>
          <w:tab w:val="left" w:pos="0"/>
          <w:tab w:val="left" w:pos="1260"/>
        </w:tabs>
        <w:spacing w:line="240" w:lineRule="auto"/>
        <w:ind w:left="0"/>
        <w:jc w:val="both"/>
        <w:rPr>
          <w:b/>
          <w:i/>
          <w:sz w:val="24"/>
          <w:szCs w:val="24"/>
        </w:rPr>
      </w:pPr>
      <w:r w:rsidRPr="0001393B">
        <w:rPr>
          <w:b/>
          <w:i/>
          <w:sz w:val="24"/>
          <w:szCs w:val="24"/>
        </w:rPr>
        <w:t>Р</w:t>
      </w:r>
      <w:r w:rsidR="00455AB9" w:rsidRPr="0001393B">
        <w:rPr>
          <w:b/>
          <w:i/>
          <w:sz w:val="24"/>
          <w:szCs w:val="24"/>
        </w:rPr>
        <w:t>2</w:t>
      </w:r>
      <w:r w:rsidRPr="0001393B">
        <w:rPr>
          <w:b/>
          <w:i/>
          <w:sz w:val="24"/>
          <w:szCs w:val="24"/>
        </w:rPr>
        <w:t xml:space="preserve"> = </w:t>
      </w:r>
      <w:r w:rsidRPr="0001393B">
        <w:rPr>
          <w:b/>
          <w:i/>
          <w:sz w:val="24"/>
          <w:szCs w:val="24"/>
          <w:u w:val="single"/>
        </w:rPr>
        <w:t>C</w:t>
      </w:r>
      <w:r w:rsidRPr="0001393B">
        <w:rPr>
          <w:b/>
          <w:i/>
          <w:sz w:val="24"/>
          <w:szCs w:val="24"/>
          <w:u w:val="single"/>
          <w:vertAlign w:val="subscript"/>
        </w:rPr>
        <w:t xml:space="preserve">min </w:t>
      </w:r>
      <w:r w:rsidR="00E66CEE" w:rsidRPr="0001393B">
        <w:rPr>
          <w:b/>
          <w:i/>
          <w:sz w:val="24"/>
          <w:szCs w:val="24"/>
        </w:rPr>
        <w:t>х</w:t>
      </w:r>
      <w:r w:rsidRPr="0001393B">
        <w:rPr>
          <w:b/>
          <w:i/>
          <w:sz w:val="24"/>
          <w:szCs w:val="24"/>
        </w:rPr>
        <w:t xml:space="preserve"> </w:t>
      </w:r>
      <w:r w:rsidR="007E4544" w:rsidRPr="0001393B">
        <w:rPr>
          <w:b/>
          <w:i/>
          <w:sz w:val="24"/>
          <w:szCs w:val="24"/>
        </w:rPr>
        <w:t>40</w:t>
      </w:r>
    </w:p>
    <w:p w:rsidR="0045089C" w:rsidRPr="0001393B" w:rsidRDefault="0045089C" w:rsidP="007E4544">
      <w:pPr>
        <w:pStyle w:val="BodyTextIndent2"/>
        <w:tabs>
          <w:tab w:val="left" w:pos="0"/>
          <w:tab w:val="left" w:pos="1260"/>
        </w:tabs>
        <w:spacing w:line="240" w:lineRule="auto"/>
        <w:ind w:left="0"/>
        <w:jc w:val="both"/>
        <w:rPr>
          <w:b/>
          <w:i/>
          <w:sz w:val="24"/>
          <w:szCs w:val="24"/>
          <w:vertAlign w:val="subscript"/>
        </w:rPr>
      </w:pPr>
      <w:r w:rsidRPr="0001393B">
        <w:rPr>
          <w:b/>
          <w:i/>
          <w:sz w:val="24"/>
          <w:szCs w:val="24"/>
        </w:rPr>
        <w:t xml:space="preserve">          C</w:t>
      </w:r>
      <w:r w:rsidRPr="0001393B">
        <w:rPr>
          <w:b/>
          <w:i/>
          <w:sz w:val="24"/>
          <w:szCs w:val="24"/>
          <w:vertAlign w:val="subscript"/>
        </w:rPr>
        <w:t>i</w:t>
      </w:r>
    </w:p>
    <w:p w:rsidR="006B3CB1" w:rsidRPr="0001393B" w:rsidRDefault="00642548" w:rsidP="007E4544">
      <w:pPr>
        <w:spacing w:after="120"/>
        <w:jc w:val="both"/>
        <w:rPr>
          <w:color w:val="000000"/>
          <w:sz w:val="24"/>
          <w:szCs w:val="24"/>
        </w:rPr>
      </w:pPr>
      <w:r w:rsidRPr="0001393B">
        <w:rPr>
          <w:b/>
          <w:bCs/>
          <w:i/>
          <w:color w:val="000000"/>
          <w:sz w:val="24"/>
          <w:szCs w:val="24"/>
        </w:rPr>
        <w:t>С</w:t>
      </w:r>
      <w:r w:rsidR="006B3CB1" w:rsidRPr="0001393B">
        <w:rPr>
          <w:b/>
          <w:bCs/>
          <w:i/>
          <w:color w:val="000000"/>
          <w:sz w:val="24"/>
          <w:szCs w:val="24"/>
          <w:vertAlign w:val="subscript"/>
        </w:rPr>
        <w:t>min</w:t>
      </w:r>
      <w:r w:rsidR="006B3CB1" w:rsidRPr="0001393B">
        <w:rPr>
          <w:i/>
          <w:color w:val="000000"/>
          <w:sz w:val="24"/>
          <w:szCs w:val="24"/>
          <w:vertAlign w:val="subscript"/>
        </w:rPr>
        <w:t xml:space="preserve"> </w:t>
      </w:r>
      <w:r w:rsidR="006B3CB1" w:rsidRPr="0001393B">
        <w:rPr>
          <w:i/>
          <w:color w:val="000000"/>
          <w:sz w:val="24"/>
          <w:szCs w:val="24"/>
        </w:rPr>
        <w:t xml:space="preserve">– </w:t>
      </w:r>
      <w:r w:rsidR="006B3CB1" w:rsidRPr="0001393B">
        <w:rPr>
          <w:color w:val="000000"/>
          <w:sz w:val="24"/>
          <w:szCs w:val="24"/>
        </w:rPr>
        <w:t>представлява най-ниската предложена обща цена от всички оферти;</w:t>
      </w:r>
    </w:p>
    <w:p w:rsidR="006B3CB1" w:rsidRPr="0001393B" w:rsidRDefault="00642548" w:rsidP="007E4544">
      <w:pPr>
        <w:spacing w:after="120"/>
        <w:jc w:val="both"/>
        <w:rPr>
          <w:color w:val="000000"/>
          <w:sz w:val="24"/>
          <w:szCs w:val="24"/>
        </w:rPr>
      </w:pPr>
      <w:r w:rsidRPr="0001393B">
        <w:rPr>
          <w:b/>
          <w:bCs/>
          <w:i/>
          <w:color w:val="000000"/>
          <w:sz w:val="24"/>
          <w:szCs w:val="24"/>
        </w:rPr>
        <w:t>С</w:t>
      </w:r>
      <w:r w:rsidR="006B3CB1" w:rsidRPr="0001393B">
        <w:rPr>
          <w:b/>
          <w:bCs/>
          <w:i/>
          <w:color w:val="000000"/>
          <w:sz w:val="24"/>
          <w:szCs w:val="24"/>
          <w:vertAlign w:val="subscript"/>
        </w:rPr>
        <w:t>i</w:t>
      </w:r>
      <w:r w:rsidR="006B3CB1" w:rsidRPr="0001393B">
        <w:rPr>
          <w:i/>
          <w:color w:val="000000"/>
          <w:sz w:val="24"/>
          <w:szCs w:val="24"/>
          <w:vertAlign w:val="subscript"/>
        </w:rPr>
        <w:t xml:space="preserve"> </w:t>
      </w:r>
      <w:r w:rsidR="006B3CB1" w:rsidRPr="0001393B">
        <w:rPr>
          <w:i/>
          <w:color w:val="000000"/>
          <w:sz w:val="24"/>
          <w:szCs w:val="24"/>
        </w:rPr>
        <w:t xml:space="preserve">– </w:t>
      </w:r>
      <w:r w:rsidR="006B3CB1" w:rsidRPr="0001393B">
        <w:rPr>
          <w:color w:val="000000"/>
          <w:sz w:val="24"/>
          <w:szCs w:val="24"/>
        </w:rPr>
        <w:t>представлява общата цена на съответната оферта.</w:t>
      </w:r>
    </w:p>
    <w:bookmarkEnd w:id="3"/>
    <w:p w:rsidR="004332E5" w:rsidRPr="0001393B" w:rsidRDefault="004332E5" w:rsidP="007E4544">
      <w:pPr>
        <w:pStyle w:val="BodyTextIndent2"/>
        <w:tabs>
          <w:tab w:val="left" w:pos="0"/>
          <w:tab w:val="left" w:pos="1211"/>
        </w:tabs>
        <w:spacing w:line="240" w:lineRule="auto"/>
        <w:ind w:left="0"/>
        <w:jc w:val="both"/>
        <w:rPr>
          <w:sz w:val="24"/>
          <w:szCs w:val="24"/>
        </w:rPr>
      </w:pPr>
    </w:p>
    <w:p w:rsidR="00D744A5" w:rsidRPr="0001393B" w:rsidRDefault="001015E2" w:rsidP="007E4544">
      <w:pPr>
        <w:pStyle w:val="BodyTextIndent2"/>
        <w:tabs>
          <w:tab w:val="left" w:pos="0"/>
          <w:tab w:val="left" w:pos="1211"/>
        </w:tabs>
        <w:spacing w:line="240" w:lineRule="auto"/>
        <w:ind w:left="0"/>
        <w:jc w:val="both"/>
        <w:rPr>
          <w:sz w:val="24"/>
          <w:szCs w:val="24"/>
        </w:rPr>
      </w:pPr>
      <w:bookmarkStart w:id="4" w:name="_Hlk481739192"/>
      <w:r w:rsidRPr="0001393B">
        <w:rPr>
          <w:sz w:val="24"/>
          <w:szCs w:val="24"/>
        </w:rPr>
        <w:t>Общата цена на съответната оферта (С</w:t>
      </w:r>
      <w:r w:rsidRPr="0001393B">
        <w:rPr>
          <w:sz w:val="24"/>
          <w:szCs w:val="24"/>
          <w:vertAlign w:val="subscript"/>
        </w:rPr>
        <w:t>i</w:t>
      </w:r>
      <w:r w:rsidRPr="0001393B">
        <w:rPr>
          <w:sz w:val="24"/>
          <w:szCs w:val="24"/>
        </w:rPr>
        <w:t>)</w:t>
      </w:r>
      <w:r w:rsidR="000C30B6" w:rsidRPr="0001393B">
        <w:rPr>
          <w:sz w:val="24"/>
          <w:szCs w:val="24"/>
        </w:rPr>
        <w:t xml:space="preserve"> </w:t>
      </w:r>
      <w:r w:rsidRPr="0001393B">
        <w:rPr>
          <w:sz w:val="24"/>
          <w:szCs w:val="24"/>
        </w:rPr>
        <w:t xml:space="preserve">е </w:t>
      </w:r>
      <w:r w:rsidR="00A71358" w:rsidRPr="0001393B">
        <w:rPr>
          <w:sz w:val="24"/>
          <w:szCs w:val="24"/>
        </w:rPr>
        <w:t xml:space="preserve">посочената </w:t>
      </w:r>
      <w:r w:rsidR="006447A3" w:rsidRPr="0001393B">
        <w:rPr>
          <w:sz w:val="24"/>
          <w:szCs w:val="24"/>
        </w:rPr>
        <w:t>о</w:t>
      </w:r>
      <w:r w:rsidR="00830B3B" w:rsidRPr="0001393B">
        <w:rPr>
          <w:sz w:val="24"/>
          <w:szCs w:val="24"/>
        </w:rPr>
        <w:t xml:space="preserve">бща цена за изпълнение на предмета на поръчката </w:t>
      </w:r>
      <w:r w:rsidR="00A71358" w:rsidRPr="0001393B">
        <w:rPr>
          <w:sz w:val="24"/>
          <w:szCs w:val="24"/>
        </w:rPr>
        <w:t xml:space="preserve">в </w:t>
      </w:r>
      <w:r w:rsidR="00D744A5" w:rsidRPr="0001393B">
        <w:rPr>
          <w:sz w:val="24"/>
          <w:szCs w:val="24"/>
        </w:rPr>
        <w:t>Ценово</w:t>
      </w:r>
      <w:r w:rsidR="00830B3B" w:rsidRPr="0001393B">
        <w:rPr>
          <w:sz w:val="24"/>
          <w:szCs w:val="24"/>
        </w:rPr>
        <w:t>то</w:t>
      </w:r>
      <w:r w:rsidR="00D744A5" w:rsidRPr="0001393B">
        <w:rPr>
          <w:sz w:val="24"/>
          <w:szCs w:val="24"/>
        </w:rPr>
        <w:t xml:space="preserve"> предложение на съответния участник.</w:t>
      </w:r>
    </w:p>
    <w:bookmarkEnd w:id="4"/>
    <w:p w:rsidR="00214D79" w:rsidRPr="0001393B" w:rsidRDefault="00214D79" w:rsidP="007E4544">
      <w:pPr>
        <w:pStyle w:val="BodyText2"/>
        <w:spacing w:line="240" w:lineRule="auto"/>
        <w:jc w:val="both"/>
        <w:rPr>
          <w:i/>
          <w:iCs/>
          <w:sz w:val="24"/>
          <w:szCs w:val="24"/>
          <w:lang w:val="bg-BG"/>
        </w:rPr>
      </w:pPr>
      <w:r w:rsidRPr="0001393B">
        <w:rPr>
          <w:i/>
          <w:iCs/>
          <w:sz w:val="24"/>
          <w:szCs w:val="24"/>
          <w:lang w:val="bg-BG"/>
        </w:rPr>
        <w:t xml:space="preserve">Забележка: При </w:t>
      </w:r>
      <w:r w:rsidR="00CE02EA" w:rsidRPr="0001393B">
        <w:rPr>
          <w:i/>
          <w:iCs/>
          <w:sz w:val="24"/>
          <w:szCs w:val="24"/>
          <w:lang w:val="bg-BG"/>
        </w:rPr>
        <w:t xml:space="preserve">оценяването </w:t>
      </w:r>
      <w:r w:rsidRPr="0001393B">
        <w:rPr>
          <w:i/>
          <w:iCs/>
          <w:sz w:val="24"/>
          <w:szCs w:val="24"/>
          <w:lang w:val="bg-BG"/>
        </w:rPr>
        <w:t>комисията изчислява точките по показател Р</w:t>
      </w:r>
      <w:r w:rsidR="003A5482" w:rsidRPr="0001393B">
        <w:rPr>
          <w:i/>
          <w:iCs/>
          <w:sz w:val="24"/>
          <w:szCs w:val="24"/>
          <w:lang w:val="bg-BG"/>
        </w:rPr>
        <w:t>2</w:t>
      </w:r>
      <w:r w:rsidRPr="0001393B">
        <w:rPr>
          <w:i/>
          <w:iCs/>
          <w:sz w:val="24"/>
          <w:szCs w:val="24"/>
          <w:lang w:val="bg-BG"/>
        </w:rPr>
        <w:t xml:space="preserve"> с точност до втори знак след десетичната запетая.</w:t>
      </w:r>
    </w:p>
    <w:p w:rsidR="006F2525" w:rsidRPr="0001393B" w:rsidRDefault="006F2525" w:rsidP="007E4544">
      <w:pPr>
        <w:pStyle w:val="BodyTextIndent2"/>
        <w:tabs>
          <w:tab w:val="left" w:pos="0"/>
          <w:tab w:val="left" w:pos="1211"/>
        </w:tabs>
        <w:spacing w:line="240" w:lineRule="auto"/>
        <w:ind w:left="0"/>
        <w:jc w:val="both"/>
        <w:rPr>
          <w:sz w:val="24"/>
          <w:szCs w:val="24"/>
        </w:rPr>
      </w:pPr>
      <w:r w:rsidRPr="0001393B">
        <w:rPr>
          <w:sz w:val="24"/>
          <w:szCs w:val="24"/>
        </w:rPr>
        <w:t>За целите на настоящата Методика използваните определения имат следния смисъл:</w:t>
      </w:r>
    </w:p>
    <w:p w:rsidR="00A369A8" w:rsidRPr="00A369A8" w:rsidRDefault="00A369A8" w:rsidP="00A369A8">
      <w:pPr>
        <w:autoSpaceDE w:val="0"/>
        <w:autoSpaceDN w:val="0"/>
        <w:adjustRightInd w:val="0"/>
        <w:spacing w:after="120"/>
        <w:ind w:right="-75"/>
        <w:jc w:val="both"/>
        <w:rPr>
          <w:rFonts w:eastAsia="Calibri"/>
          <w:sz w:val="24"/>
          <w:szCs w:val="24"/>
        </w:rPr>
      </w:pPr>
      <w:r w:rsidRPr="00A369A8">
        <w:rPr>
          <w:rFonts w:eastAsia="Calibri"/>
          <w:b/>
          <w:sz w:val="24"/>
          <w:szCs w:val="24"/>
        </w:rPr>
        <w:t>„</w:t>
      </w:r>
      <w:proofErr w:type="spellStart"/>
      <w:r w:rsidRPr="00A369A8">
        <w:rPr>
          <w:rFonts w:eastAsia="Calibri"/>
          <w:b/>
          <w:sz w:val="24"/>
          <w:szCs w:val="24"/>
          <w:lang w:val="en-US"/>
        </w:rPr>
        <w:t>Дефинирано</w:t>
      </w:r>
      <w:proofErr w:type="spellEnd"/>
      <w:r w:rsidRPr="00A369A8">
        <w:rPr>
          <w:rFonts w:eastAsia="Calibri"/>
          <w:b/>
          <w:sz w:val="24"/>
          <w:szCs w:val="24"/>
        </w:rPr>
        <w:t>”</w:t>
      </w:r>
      <w:r w:rsidRPr="00A369A8">
        <w:rPr>
          <w:rFonts w:eastAsia="Calibri"/>
          <w:sz w:val="24"/>
          <w:szCs w:val="24"/>
          <w:lang w:val="en-US"/>
        </w:rPr>
        <w:t xml:space="preserve"> </w:t>
      </w:r>
      <w:r w:rsidRPr="00A369A8">
        <w:rPr>
          <w:rFonts w:eastAsia="Calibri"/>
          <w:sz w:val="24"/>
          <w:szCs w:val="24"/>
        </w:rPr>
        <w:t>е описание, което определя, давам определение, уточнява, означава, прецизирам, детерминира</w:t>
      </w:r>
      <w:r w:rsidRPr="00A369A8">
        <w:rPr>
          <w:rFonts w:eastAsia="Calibri"/>
          <w:sz w:val="24"/>
          <w:szCs w:val="24"/>
          <w:lang w:val="en-US"/>
        </w:rPr>
        <w:t xml:space="preserve"> </w:t>
      </w:r>
      <w:r w:rsidRPr="00A369A8">
        <w:rPr>
          <w:rFonts w:eastAsia="Calibri"/>
          <w:sz w:val="24"/>
          <w:szCs w:val="24"/>
        </w:rPr>
        <w:t>отделните дейности, съгласно Техническата спецификация, действащата нормативна уредба и спецификата на</w:t>
      </w:r>
      <w:r w:rsidR="009150E5">
        <w:rPr>
          <w:rFonts w:eastAsia="Calibri"/>
          <w:sz w:val="24"/>
          <w:szCs w:val="24"/>
        </w:rPr>
        <w:t xml:space="preserve"> обекта</w:t>
      </w:r>
      <w:r w:rsidRPr="00A369A8">
        <w:rPr>
          <w:rFonts w:eastAsia="Calibri"/>
          <w:sz w:val="24"/>
          <w:szCs w:val="24"/>
        </w:rPr>
        <w:t>.</w:t>
      </w:r>
    </w:p>
    <w:p w:rsidR="00A369A8" w:rsidRPr="00A369A8" w:rsidRDefault="00A369A8" w:rsidP="00A369A8">
      <w:pPr>
        <w:autoSpaceDE w:val="0"/>
        <w:autoSpaceDN w:val="0"/>
        <w:adjustRightInd w:val="0"/>
        <w:spacing w:after="120"/>
        <w:ind w:right="-75"/>
        <w:jc w:val="both"/>
        <w:rPr>
          <w:rFonts w:eastAsia="Calibri"/>
          <w:sz w:val="24"/>
          <w:szCs w:val="24"/>
        </w:rPr>
      </w:pPr>
      <w:r w:rsidRPr="00A369A8">
        <w:rPr>
          <w:rFonts w:eastAsia="Calibri"/>
          <w:sz w:val="24"/>
          <w:szCs w:val="24"/>
        </w:rPr>
        <w:t>„</w:t>
      </w:r>
      <w:r w:rsidRPr="00A369A8">
        <w:rPr>
          <w:rFonts w:eastAsia="Calibri"/>
          <w:b/>
          <w:sz w:val="24"/>
          <w:szCs w:val="24"/>
        </w:rPr>
        <w:t>Конкретно</w:t>
      </w:r>
      <w:r w:rsidRPr="00A369A8">
        <w:rPr>
          <w:rFonts w:eastAsia="Calibri"/>
          <w:sz w:val="24"/>
          <w:szCs w:val="24"/>
        </w:rPr>
        <w:t>“ е описание, което освен, че съдържа отделни дейности и видове работи, не се ограничава единствено до тяхното просто изброяване, а са добавени допълнителни поясняващи текстове, свързани с обясняване на организацията и последователността на изпълнение, позволяващи по разбираем начин да се индивидуализира дадения вид дейност/работа, сред останалите предвидени такива.</w:t>
      </w:r>
    </w:p>
    <w:p w:rsidR="00A369A8" w:rsidRPr="00A369A8" w:rsidRDefault="009150E5" w:rsidP="00A369A8">
      <w:pPr>
        <w:autoSpaceDE w:val="0"/>
        <w:autoSpaceDN w:val="0"/>
        <w:adjustRightInd w:val="0"/>
        <w:spacing w:after="120"/>
        <w:jc w:val="both"/>
        <w:rPr>
          <w:color w:val="000000"/>
          <w:sz w:val="24"/>
          <w:szCs w:val="24"/>
        </w:rPr>
      </w:pPr>
      <w:r w:rsidRPr="00A369A8">
        <w:rPr>
          <w:rStyle w:val="FontStyle23"/>
          <w:rFonts w:ascii="Times New Roman" w:hAnsi="Times New Roman" w:cs="Times New Roman"/>
          <w:b/>
          <w:sz w:val="24"/>
          <w:szCs w:val="24"/>
          <w:lang w:eastAsia="bg-BG"/>
        </w:rPr>
        <w:t xml:space="preserve"> </w:t>
      </w:r>
      <w:r w:rsidR="00A369A8" w:rsidRPr="00A369A8">
        <w:rPr>
          <w:rStyle w:val="FontStyle23"/>
          <w:rFonts w:ascii="Times New Roman" w:hAnsi="Times New Roman" w:cs="Times New Roman"/>
          <w:b/>
          <w:sz w:val="24"/>
          <w:szCs w:val="24"/>
          <w:lang w:eastAsia="bg-BG"/>
        </w:rPr>
        <w:t>„Качествено”</w:t>
      </w:r>
      <w:r w:rsidR="00A369A8" w:rsidRPr="00A369A8">
        <w:rPr>
          <w:rStyle w:val="FontStyle23"/>
          <w:rFonts w:ascii="Times New Roman" w:hAnsi="Times New Roman" w:cs="Times New Roman"/>
          <w:sz w:val="24"/>
          <w:szCs w:val="24"/>
          <w:lang w:eastAsia="bg-BG"/>
        </w:rPr>
        <w:t xml:space="preserve"> е изпълнение, което отговаря на всички изисквания на </w:t>
      </w:r>
      <w:r w:rsidR="00A369A8" w:rsidRPr="00A369A8">
        <w:rPr>
          <w:color w:val="000000"/>
          <w:sz w:val="24"/>
          <w:szCs w:val="24"/>
        </w:rPr>
        <w:t xml:space="preserve">Техническата спецификация, действащата нормативна уредба и спецификата на </w:t>
      </w:r>
      <w:r>
        <w:rPr>
          <w:color w:val="000000"/>
          <w:sz w:val="24"/>
          <w:szCs w:val="24"/>
        </w:rPr>
        <w:t>обекта.</w:t>
      </w:r>
    </w:p>
    <w:p w:rsidR="00A369A8" w:rsidRPr="00A369A8" w:rsidRDefault="00A369A8" w:rsidP="00A369A8">
      <w:pPr>
        <w:jc w:val="both"/>
        <w:rPr>
          <w:sz w:val="24"/>
          <w:szCs w:val="24"/>
        </w:rPr>
      </w:pPr>
      <w:r w:rsidRPr="00A369A8">
        <w:rPr>
          <w:b/>
          <w:sz w:val="24"/>
          <w:szCs w:val="24"/>
        </w:rPr>
        <w:t>„Вътрешният контрол”</w:t>
      </w:r>
      <w:r w:rsidRPr="00A369A8">
        <w:rPr>
          <w:sz w:val="24"/>
          <w:szCs w:val="24"/>
        </w:rPr>
        <w:t xml:space="preserve"> се определя като цялостен процес, интегриран в дейността на съответната организация , осъществяван от орган на управление, от ръководството и от служителите на тази организация. Неговото предназначение е да предостави </w:t>
      </w:r>
      <w:r w:rsidR="009443B4">
        <w:rPr>
          <w:sz w:val="24"/>
          <w:szCs w:val="24"/>
        </w:rPr>
        <w:t>необходимо</w:t>
      </w:r>
      <w:r w:rsidRPr="00A369A8">
        <w:rPr>
          <w:sz w:val="24"/>
          <w:szCs w:val="24"/>
        </w:rPr>
        <w:t xml:space="preserve"> ниво на увереност по отношение постигането на поставените цели.</w:t>
      </w:r>
    </w:p>
    <w:p w:rsidR="005F0C9A" w:rsidRDefault="005F0C9A" w:rsidP="007E4544">
      <w:pPr>
        <w:spacing w:after="120"/>
        <w:jc w:val="both"/>
        <w:rPr>
          <w:bCs/>
          <w:sz w:val="24"/>
          <w:szCs w:val="24"/>
          <w:lang/>
        </w:rPr>
      </w:pPr>
    </w:p>
    <w:p w:rsidR="00B21EA7" w:rsidRPr="0001393B" w:rsidRDefault="00B21EA7" w:rsidP="007E4544">
      <w:pPr>
        <w:spacing w:after="120"/>
        <w:jc w:val="both"/>
        <w:rPr>
          <w:bCs/>
          <w:sz w:val="24"/>
          <w:szCs w:val="24"/>
          <w:lang/>
        </w:rPr>
      </w:pPr>
      <w:r w:rsidRPr="0001393B">
        <w:rPr>
          <w:bCs/>
          <w:sz w:val="24"/>
          <w:szCs w:val="24"/>
          <w:lang/>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 </w:t>
      </w:r>
    </w:p>
    <w:p w:rsidR="00B21EA7" w:rsidRPr="0001393B" w:rsidRDefault="00B21EA7" w:rsidP="007E4544">
      <w:pPr>
        <w:numPr>
          <w:ilvl w:val="0"/>
          <w:numId w:val="6"/>
        </w:numPr>
        <w:tabs>
          <w:tab w:val="left" w:pos="426"/>
        </w:tabs>
        <w:spacing w:after="120"/>
        <w:ind w:left="0" w:firstLine="0"/>
        <w:jc w:val="both"/>
        <w:rPr>
          <w:bCs/>
          <w:sz w:val="24"/>
          <w:szCs w:val="24"/>
          <w:lang/>
        </w:rPr>
      </w:pPr>
      <w:r w:rsidRPr="0001393B">
        <w:rPr>
          <w:bCs/>
          <w:sz w:val="24"/>
          <w:szCs w:val="24"/>
          <w:lang/>
        </w:rPr>
        <w:t xml:space="preserve">по-ниска предложена цена; </w:t>
      </w:r>
    </w:p>
    <w:p w:rsidR="00953A1A" w:rsidRPr="0001393B" w:rsidRDefault="00B21EA7" w:rsidP="007E4544">
      <w:pPr>
        <w:numPr>
          <w:ilvl w:val="0"/>
          <w:numId w:val="6"/>
        </w:numPr>
        <w:tabs>
          <w:tab w:val="left" w:pos="426"/>
        </w:tabs>
        <w:spacing w:after="120"/>
        <w:ind w:left="0" w:right="-233" w:firstLine="0"/>
        <w:contextualSpacing/>
        <w:jc w:val="both"/>
        <w:rPr>
          <w:i/>
          <w:sz w:val="24"/>
          <w:szCs w:val="24"/>
        </w:rPr>
      </w:pPr>
      <w:r w:rsidRPr="0001393B">
        <w:rPr>
          <w:bCs/>
          <w:sz w:val="24"/>
          <w:szCs w:val="24"/>
          <w:lang/>
        </w:rPr>
        <w:t>по-изгодно предложение по показател</w:t>
      </w:r>
      <w:r w:rsidR="00850A18" w:rsidRPr="0001393B">
        <w:rPr>
          <w:bCs/>
          <w:sz w:val="24"/>
          <w:szCs w:val="24"/>
          <w:lang/>
        </w:rPr>
        <w:t xml:space="preserve"> различ</w:t>
      </w:r>
      <w:r w:rsidR="007E4544" w:rsidRPr="0001393B">
        <w:rPr>
          <w:bCs/>
          <w:sz w:val="24"/>
          <w:szCs w:val="24"/>
          <w:lang/>
        </w:rPr>
        <w:t>е</w:t>
      </w:r>
      <w:r w:rsidR="00850A18" w:rsidRPr="0001393B">
        <w:rPr>
          <w:bCs/>
          <w:sz w:val="24"/>
          <w:szCs w:val="24"/>
          <w:lang/>
        </w:rPr>
        <w:t>н от предлагана</w:t>
      </w:r>
      <w:r w:rsidR="007E4544" w:rsidRPr="0001393B">
        <w:rPr>
          <w:bCs/>
          <w:sz w:val="24"/>
          <w:szCs w:val="24"/>
          <w:lang/>
        </w:rPr>
        <w:t>та</w:t>
      </w:r>
      <w:r w:rsidR="00850A18" w:rsidRPr="0001393B">
        <w:rPr>
          <w:bCs/>
          <w:sz w:val="24"/>
          <w:szCs w:val="24"/>
          <w:lang/>
        </w:rPr>
        <w:t xml:space="preserve"> цена</w:t>
      </w:r>
      <w:r w:rsidRPr="0001393B">
        <w:rPr>
          <w:bCs/>
          <w:sz w:val="24"/>
          <w:szCs w:val="24"/>
          <w:lang/>
        </w:rPr>
        <w:t>.</w:t>
      </w:r>
    </w:p>
    <w:p w:rsidR="00340C28" w:rsidRPr="008E154A" w:rsidRDefault="00340C28" w:rsidP="007E4544">
      <w:pPr>
        <w:spacing w:after="120"/>
        <w:ind w:right="-233"/>
        <w:contextualSpacing/>
        <w:rPr>
          <w:i/>
          <w:sz w:val="24"/>
          <w:szCs w:val="24"/>
        </w:rPr>
      </w:pPr>
    </w:p>
    <w:sectPr w:rsidR="00340C28" w:rsidRPr="008E154A" w:rsidSect="00953A1A">
      <w:footerReference w:type="even" r:id="rId8"/>
      <w:footerReference w:type="default" r:id="rId9"/>
      <w:pgSz w:w="11906" w:h="16838"/>
      <w:pgMar w:top="1276" w:right="1106" w:bottom="851" w:left="1418" w:header="709" w:footer="3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4E5" w:rsidRDefault="006E14E5">
      <w:r>
        <w:separator/>
      </w:r>
    </w:p>
  </w:endnote>
  <w:endnote w:type="continuationSeparator" w:id="0">
    <w:p w:rsidR="006E14E5" w:rsidRDefault="006E1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Regular">
    <w:altName w:val="PMingLiU"/>
    <w:panose1 w:val="00000000000000000000"/>
    <w:charset w:val="88"/>
    <w:family w:val="auto"/>
    <w:notTrueType/>
    <w:pitch w:val="default"/>
    <w:sig w:usb0="00000001" w:usb1="08080000" w:usb2="00000010" w:usb3="00000000" w:csb0="001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Futura B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E53" w:rsidRDefault="000E1111" w:rsidP="0001717F">
    <w:pPr>
      <w:pStyle w:val="Footer"/>
      <w:framePr w:wrap="around" w:vAnchor="text" w:hAnchor="margin" w:xAlign="right" w:y="1"/>
      <w:rPr>
        <w:rStyle w:val="PageNumber"/>
      </w:rPr>
    </w:pPr>
    <w:r>
      <w:rPr>
        <w:rStyle w:val="PageNumber"/>
      </w:rPr>
      <w:fldChar w:fldCharType="begin"/>
    </w:r>
    <w:r w:rsidR="00FF0E53">
      <w:rPr>
        <w:rStyle w:val="PageNumber"/>
      </w:rPr>
      <w:instrText xml:space="preserve">PAGE  </w:instrText>
    </w:r>
    <w:r>
      <w:rPr>
        <w:rStyle w:val="PageNumber"/>
      </w:rPr>
      <w:fldChar w:fldCharType="end"/>
    </w:r>
  </w:p>
  <w:p w:rsidR="00B01F12" w:rsidRDefault="00B01F12" w:rsidP="00FF0E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D79" w:rsidRPr="00214D79" w:rsidRDefault="00214D79">
    <w:pPr>
      <w:pStyle w:val="Footer"/>
      <w:jc w:val="right"/>
      <w:rPr>
        <w:rFonts w:ascii="Tahoma" w:hAnsi="Tahoma" w:cs="Tahoma"/>
        <w:i/>
        <w:sz w:val="20"/>
      </w:rPr>
    </w:pPr>
    <w:r w:rsidRPr="00214D79">
      <w:rPr>
        <w:rFonts w:ascii="Tahoma" w:hAnsi="Tahoma" w:cs="Tahoma"/>
        <w:i/>
        <w:sz w:val="20"/>
      </w:rPr>
      <w:t xml:space="preserve">Стр. </w:t>
    </w:r>
    <w:r w:rsidR="000E1111" w:rsidRPr="00214D79">
      <w:rPr>
        <w:rFonts w:ascii="Tahoma" w:hAnsi="Tahoma" w:cs="Tahoma"/>
        <w:b/>
        <w:bCs/>
        <w:i/>
        <w:sz w:val="20"/>
      </w:rPr>
      <w:fldChar w:fldCharType="begin"/>
    </w:r>
    <w:r w:rsidRPr="00214D79">
      <w:rPr>
        <w:rFonts w:ascii="Tahoma" w:hAnsi="Tahoma" w:cs="Tahoma"/>
        <w:b/>
        <w:bCs/>
        <w:i/>
        <w:sz w:val="20"/>
      </w:rPr>
      <w:instrText xml:space="preserve"> PAGE </w:instrText>
    </w:r>
    <w:r w:rsidR="000E1111" w:rsidRPr="00214D79">
      <w:rPr>
        <w:rFonts w:ascii="Tahoma" w:hAnsi="Tahoma" w:cs="Tahoma"/>
        <w:b/>
        <w:bCs/>
        <w:i/>
        <w:sz w:val="20"/>
      </w:rPr>
      <w:fldChar w:fldCharType="separate"/>
    </w:r>
    <w:r w:rsidR="008F7F0D">
      <w:rPr>
        <w:rFonts w:ascii="Tahoma" w:hAnsi="Tahoma" w:cs="Tahoma"/>
        <w:b/>
        <w:bCs/>
        <w:i/>
        <w:noProof/>
        <w:sz w:val="20"/>
      </w:rPr>
      <w:t>9</w:t>
    </w:r>
    <w:r w:rsidR="000E1111" w:rsidRPr="00214D79">
      <w:rPr>
        <w:rFonts w:ascii="Tahoma" w:hAnsi="Tahoma" w:cs="Tahoma"/>
        <w:b/>
        <w:bCs/>
        <w:i/>
        <w:sz w:val="20"/>
      </w:rPr>
      <w:fldChar w:fldCharType="end"/>
    </w:r>
    <w:r w:rsidRPr="00214D79">
      <w:rPr>
        <w:rFonts w:ascii="Tahoma" w:hAnsi="Tahoma" w:cs="Tahoma"/>
        <w:i/>
        <w:sz w:val="20"/>
      </w:rPr>
      <w:t xml:space="preserve"> от </w:t>
    </w:r>
    <w:r w:rsidR="000E1111" w:rsidRPr="00214D79">
      <w:rPr>
        <w:rFonts w:ascii="Tahoma" w:hAnsi="Tahoma" w:cs="Tahoma"/>
        <w:b/>
        <w:bCs/>
        <w:i/>
        <w:sz w:val="20"/>
      </w:rPr>
      <w:fldChar w:fldCharType="begin"/>
    </w:r>
    <w:r w:rsidRPr="00214D79">
      <w:rPr>
        <w:rFonts w:ascii="Tahoma" w:hAnsi="Tahoma" w:cs="Tahoma"/>
        <w:b/>
        <w:bCs/>
        <w:i/>
        <w:sz w:val="20"/>
      </w:rPr>
      <w:instrText xml:space="preserve"> NUMPAGES  </w:instrText>
    </w:r>
    <w:r w:rsidR="000E1111" w:rsidRPr="00214D79">
      <w:rPr>
        <w:rFonts w:ascii="Tahoma" w:hAnsi="Tahoma" w:cs="Tahoma"/>
        <w:b/>
        <w:bCs/>
        <w:i/>
        <w:sz w:val="20"/>
      </w:rPr>
      <w:fldChar w:fldCharType="separate"/>
    </w:r>
    <w:r w:rsidR="008F7F0D">
      <w:rPr>
        <w:rFonts w:ascii="Tahoma" w:hAnsi="Tahoma" w:cs="Tahoma"/>
        <w:b/>
        <w:bCs/>
        <w:i/>
        <w:noProof/>
        <w:sz w:val="20"/>
      </w:rPr>
      <w:t>9</w:t>
    </w:r>
    <w:r w:rsidR="000E1111" w:rsidRPr="00214D79">
      <w:rPr>
        <w:rFonts w:ascii="Tahoma" w:hAnsi="Tahoma" w:cs="Tahoma"/>
        <w:b/>
        <w:bCs/>
        <w:i/>
        <w:sz w:val="20"/>
      </w:rPr>
      <w:fldChar w:fldCharType="end"/>
    </w:r>
  </w:p>
  <w:p w:rsidR="00B01F12" w:rsidRDefault="00B01F12" w:rsidP="00FF0E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4E5" w:rsidRDefault="006E14E5">
      <w:r>
        <w:separator/>
      </w:r>
    </w:p>
  </w:footnote>
  <w:footnote w:type="continuationSeparator" w:id="0">
    <w:p w:rsidR="006E14E5" w:rsidRDefault="006E1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92ACAA"/>
    <w:lvl w:ilvl="0">
      <w:numFmt w:val="bullet"/>
      <w:lvlText w:val="*"/>
      <w:lvlJc w:val="left"/>
    </w:lvl>
  </w:abstractNum>
  <w:abstractNum w:abstractNumId="1">
    <w:nsid w:val="04C6544A"/>
    <w:multiLevelType w:val="hybridMultilevel"/>
    <w:tmpl w:val="A9CC70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9687F00"/>
    <w:multiLevelType w:val="hybridMultilevel"/>
    <w:tmpl w:val="0DF84CA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1379316E"/>
    <w:multiLevelType w:val="hybridMultilevel"/>
    <w:tmpl w:val="162ABF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AD5F4C"/>
    <w:multiLevelType w:val="multilevel"/>
    <w:tmpl w:val="6260892A"/>
    <w:lvl w:ilvl="0">
      <w:start w:val="2"/>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b/>
        <w:i w:val="0"/>
        <w:sz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67B2A99"/>
    <w:multiLevelType w:val="hybridMultilevel"/>
    <w:tmpl w:val="12A6EB86"/>
    <w:lvl w:ilvl="0" w:tplc="11B8FC0E">
      <w:start w:val="1"/>
      <w:numFmt w:val="decimal"/>
      <w:lvlText w:val="%1."/>
      <w:lvlJc w:val="left"/>
      <w:pPr>
        <w:ind w:left="720" w:hanging="360"/>
      </w:pPr>
      <w:rPr>
        <w:rFonts w:ascii="Times New Roman" w:eastAsia="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F744C"/>
    <w:multiLevelType w:val="multilevel"/>
    <w:tmpl w:val="2D3E1C0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060"/>
        </w:tabs>
        <w:ind w:left="3060" w:hanging="1080"/>
      </w:pPr>
      <w:rPr>
        <w:rFonts w:hint="default"/>
        <w:sz w:val="28"/>
        <w:szCs w:val="28"/>
      </w:rPr>
    </w:lvl>
    <w:lvl w:ilvl="4">
      <w:start w:val="1"/>
      <w:numFmt w:val="decimal"/>
      <w:isLgl/>
      <w:lvlText w:val="%1.%2.%3.%4.%5."/>
      <w:lvlJc w:val="left"/>
      <w:pPr>
        <w:tabs>
          <w:tab w:val="num" w:pos="3192"/>
        </w:tabs>
        <w:ind w:left="3192" w:hanging="1080"/>
      </w:pPr>
      <w:rPr>
        <w:rFonts w:hint="default"/>
      </w:rPr>
    </w:lvl>
    <w:lvl w:ilvl="5">
      <w:start w:val="1"/>
      <w:numFmt w:val="decimal"/>
      <w:isLgl/>
      <w:lvlText w:val="%1.%2.%3.%4.%5.%6."/>
      <w:lvlJc w:val="left"/>
      <w:pPr>
        <w:tabs>
          <w:tab w:val="num" w:pos="3900"/>
        </w:tabs>
        <w:ind w:left="3900" w:hanging="1440"/>
      </w:pPr>
      <w:rPr>
        <w:rFonts w:hint="default"/>
      </w:rPr>
    </w:lvl>
    <w:lvl w:ilvl="6">
      <w:start w:val="1"/>
      <w:numFmt w:val="decimal"/>
      <w:isLgl/>
      <w:lvlText w:val="%1.%2.%3.%4.%5.%6.%7."/>
      <w:lvlJc w:val="left"/>
      <w:pPr>
        <w:tabs>
          <w:tab w:val="num" w:pos="4608"/>
        </w:tabs>
        <w:ind w:left="4608" w:hanging="1800"/>
      </w:pPr>
      <w:rPr>
        <w:rFonts w:hint="default"/>
      </w:rPr>
    </w:lvl>
    <w:lvl w:ilvl="7">
      <w:start w:val="1"/>
      <w:numFmt w:val="decimal"/>
      <w:isLgl/>
      <w:lvlText w:val="%1.%2.%3.%4.%5.%6.%7.%8."/>
      <w:lvlJc w:val="left"/>
      <w:pPr>
        <w:tabs>
          <w:tab w:val="num" w:pos="4956"/>
        </w:tabs>
        <w:ind w:left="4956" w:hanging="1800"/>
      </w:pPr>
      <w:rPr>
        <w:rFonts w:hint="default"/>
      </w:rPr>
    </w:lvl>
    <w:lvl w:ilvl="8">
      <w:start w:val="1"/>
      <w:numFmt w:val="decimal"/>
      <w:isLgl/>
      <w:lvlText w:val="%1.%2.%3.%4.%5.%6.%7.%8.%9."/>
      <w:lvlJc w:val="left"/>
      <w:pPr>
        <w:tabs>
          <w:tab w:val="num" w:pos="5664"/>
        </w:tabs>
        <w:ind w:left="5664" w:hanging="2160"/>
      </w:pPr>
      <w:rPr>
        <w:rFonts w:hint="default"/>
      </w:rPr>
    </w:lvl>
  </w:abstractNum>
  <w:abstractNum w:abstractNumId="7">
    <w:nsid w:val="4B485DEA"/>
    <w:multiLevelType w:val="hybridMultilevel"/>
    <w:tmpl w:val="BB902EC4"/>
    <w:lvl w:ilvl="0" w:tplc="7952C3D8">
      <w:start w:val="3"/>
      <w:numFmt w:val="bullet"/>
      <w:lvlText w:val="-"/>
      <w:lvlJc w:val="left"/>
      <w:pPr>
        <w:tabs>
          <w:tab w:val="num" w:pos="1286"/>
        </w:tabs>
        <w:ind w:left="1286" w:hanging="435"/>
      </w:pPr>
      <w:rPr>
        <w:rFonts w:ascii="Times New Roman" w:eastAsia="Times New Roman" w:hAnsi="Times New Roman" w:cs="Times New Roman" w:hint="default"/>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8">
    <w:nsid w:val="50267BF3"/>
    <w:multiLevelType w:val="hybridMultilevel"/>
    <w:tmpl w:val="23E6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1579B"/>
    <w:multiLevelType w:val="hybridMultilevel"/>
    <w:tmpl w:val="3FCE151A"/>
    <w:lvl w:ilvl="0" w:tplc="F20E8DBC">
      <w:numFmt w:val="bullet"/>
      <w:lvlText w:val="-"/>
      <w:lvlJc w:val="left"/>
      <w:pPr>
        <w:ind w:left="1440" w:hanging="360"/>
      </w:pPr>
      <w:rPr>
        <w:rFonts w:ascii="Tahoma" w:eastAsia="Wingdings-Regular" w:hAnsi="Tahoma" w:cs="Tahoma"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692D2F31"/>
    <w:multiLevelType w:val="multilevel"/>
    <w:tmpl w:val="B982410E"/>
    <w:lvl w:ilvl="0">
      <w:start w:val="7"/>
      <w:numFmt w:val="decimal"/>
      <w:lvlText w:val="%1."/>
      <w:lvlJc w:val="left"/>
      <w:pPr>
        <w:ind w:left="705" w:hanging="705"/>
      </w:pPr>
      <w:rPr>
        <w:rFonts w:hint="default"/>
        <w:color w:val="auto"/>
      </w:rPr>
    </w:lvl>
    <w:lvl w:ilvl="1">
      <w:start w:val="2"/>
      <w:numFmt w:val="decimal"/>
      <w:lvlText w:val="%1.%2."/>
      <w:lvlJc w:val="left"/>
      <w:pPr>
        <w:ind w:left="862" w:hanging="720"/>
      </w:pPr>
      <w:rPr>
        <w:rFonts w:hint="default"/>
        <w:color w:val="auto"/>
      </w:rPr>
    </w:lvl>
    <w:lvl w:ilvl="2">
      <w:start w:val="13"/>
      <w:numFmt w:val="decimal"/>
      <w:lvlText w:val="%1.%2.%3."/>
      <w:lvlJc w:val="left"/>
      <w:pPr>
        <w:ind w:left="1997" w:hanging="720"/>
      </w:pPr>
      <w:rPr>
        <w:rFonts w:hint="default"/>
        <w:b/>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2008" w:hanging="144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652" w:hanging="1800"/>
      </w:pPr>
      <w:rPr>
        <w:rFonts w:hint="default"/>
        <w:color w:val="auto"/>
      </w:rPr>
    </w:lvl>
    <w:lvl w:ilvl="7">
      <w:start w:val="1"/>
      <w:numFmt w:val="decimal"/>
      <w:lvlText w:val="%1.%2.%3.%4.%5.%6.%7.%8."/>
      <w:lvlJc w:val="left"/>
      <w:pPr>
        <w:ind w:left="3154" w:hanging="2160"/>
      </w:pPr>
      <w:rPr>
        <w:rFonts w:hint="default"/>
        <w:color w:val="auto"/>
      </w:rPr>
    </w:lvl>
    <w:lvl w:ilvl="8">
      <w:start w:val="1"/>
      <w:numFmt w:val="decimal"/>
      <w:lvlText w:val="%1.%2.%3.%4.%5.%6.%7.%8.%9."/>
      <w:lvlJc w:val="left"/>
      <w:pPr>
        <w:ind w:left="3296" w:hanging="2160"/>
      </w:pPr>
      <w:rPr>
        <w:rFonts w:hint="default"/>
        <w:color w:val="auto"/>
      </w:rPr>
    </w:lvl>
  </w:abstractNum>
  <w:abstractNum w:abstractNumId="11">
    <w:nsid w:val="6EC0153C"/>
    <w:multiLevelType w:val="hybridMultilevel"/>
    <w:tmpl w:val="7A185D86"/>
    <w:lvl w:ilvl="0" w:tplc="AFEED8A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11"/>
  </w:num>
  <w:num w:numId="4">
    <w:abstractNumId w:val="7"/>
  </w:num>
  <w:num w:numId="5">
    <w:abstractNumId w:val="10"/>
  </w:num>
  <w:num w:numId="6">
    <w:abstractNumId w:val="5"/>
  </w:num>
  <w:num w:numId="7">
    <w:abstractNumId w:val="3"/>
  </w:num>
  <w:num w:numId="8">
    <w:abstractNumId w:val="9"/>
  </w:num>
  <w:num w:numId="9">
    <w:abstractNumId w:val="2"/>
  </w:num>
  <w:num w:numId="10">
    <w:abstractNumId w:val="1"/>
  </w:num>
  <w:num w:numId="11">
    <w:abstractNumId w:val="0"/>
    <w:lvlOverride w:ilvl="0">
      <w:lvl w:ilvl="0">
        <w:start w:val="65535"/>
        <w:numFmt w:val="bullet"/>
        <w:lvlText w:val="-"/>
        <w:legacy w:legacy="1" w:legacySpace="0" w:legacyIndent="283"/>
        <w:lvlJc w:val="left"/>
        <w:rPr>
          <w:rFonts w:ascii="Book Antiqua" w:hAnsi="Book Antiqua" w:hint="default"/>
        </w:rPr>
      </w:lvl>
    </w:lvlOverride>
  </w:num>
  <w:num w:numId="12">
    <w:abstractNumId w:val="0"/>
    <w:lvlOverride w:ilvl="0">
      <w:lvl w:ilvl="0">
        <w:start w:val="65535"/>
        <w:numFmt w:val="bullet"/>
        <w:lvlText w:val="-"/>
        <w:legacy w:legacy="1" w:legacySpace="0" w:legacyIndent="202"/>
        <w:lvlJc w:val="left"/>
        <w:rPr>
          <w:rFonts w:ascii="Book Antiqua" w:hAnsi="Book Antiqua" w:hint="default"/>
        </w:rPr>
      </w:lvl>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4948A0"/>
    <w:rsid w:val="0000087F"/>
    <w:rsid w:val="0001393B"/>
    <w:rsid w:val="0001473C"/>
    <w:rsid w:val="00016254"/>
    <w:rsid w:val="00016B25"/>
    <w:rsid w:val="0001717F"/>
    <w:rsid w:val="00027FEE"/>
    <w:rsid w:val="00033BF2"/>
    <w:rsid w:val="000347EA"/>
    <w:rsid w:val="00035C4A"/>
    <w:rsid w:val="00047CDA"/>
    <w:rsid w:val="000522D8"/>
    <w:rsid w:val="0005329D"/>
    <w:rsid w:val="00055135"/>
    <w:rsid w:val="00060931"/>
    <w:rsid w:val="00063757"/>
    <w:rsid w:val="00073B09"/>
    <w:rsid w:val="00074314"/>
    <w:rsid w:val="00075927"/>
    <w:rsid w:val="000817E5"/>
    <w:rsid w:val="00084E5D"/>
    <w:rsid w:val="00085328"/>
    <w:rsid w:val="000874BE"/>
    <w:rsid w:val="00090721"/>
    <w:rsid w:val="00091A99"/>
    <w:rsid w:val="00091CD4"/>
    <w:rsid w:val="00093C2F"/>
    <w:rsid w:val="0009694F"/>
    <w:rsid w:val="000B3035"/>
    <w:rsid w:val="000C30B6"/>
    <w:rsid w:val="000D01A7"/>
    <w:rsid w:val="000D1A45"/>
    <w:rsid w:val="000D2680"/>
    <w:rsid w:val="000E1111"/>
    <w:rsid w:val="000F2FD0"/>
    <w:rsid w:val="001015E2"/>
    <w:rsid w:val="001059FA"/>
    <w:rsid w:val="00110357"/>
    <w:rsid w:val="00110FCC"/>
    <w:rsid w:val="001154F5"/>
    <w:rsid w:val="00123466"/>
    <w:rsid w:val="001251FD"/>
    <w:rsid w:val="00130EBB"/>
    <w:rsid w:val="00137577"/>
    <w:rsid w:val="00146F80"/>
    <w:rsid w:val="001475B4"/>
    <w:rsid w:val="00147AF5"/>
    <w:rsid w:val="00161072"/>
    <w:rsid w:val="00161A01"/>
    <w:rsid w:val="00175A51"/>
    <w:rsid w:val="0017649F"/>
    <w:rsid w:val="001773BF"/>
    <w:rsid w:val="00183DF0"/>
    <w:rsid w:val="0019207E"/>
    <w:rsid w:val="00192DB1"/>
    <w:rsid w:val="00193434"/>
    <w:rsid w:val="001955BE"/>
    <w:rsid w:val="001B1B6E"/>
    <w:rsid w:val="001B2534"/>
    <w:rsid w:val="001B61F7"/>
    <w:rsid w:val="001C42B3"/>
    <w:rsid w:val="001D0C20"/>
    <w:rsid w:val="001D5C01"/>
    <w:rsid w:val="001D75AD"/>
    <w:rsid w:val="001E1210"/>
    <w:rsid w:val="001E3657"/>
    <w:rsid w:val="001E369C"/>
    <w:rsid w:val="001E40E4"/>
    <w:rsid w:val="001E7F54"/>
    <w:rsid w:val="001F262E"/>
    <w:rsid w:val="001F2F3D"/>
    <w:rsid w:val="001F70EE"/>
    <w:rsid w:val="00202F42"/>
    <w:rsid w:val="00210551"/>
    <w:rsid w:val="002132EE"/>
    <w:rsid w:val="00214D79"/>
    <w:rsid w:val="00223400"/>
    <w:rsid w:val="00224F94"/>
    <w:rsid w:val="00225D4F"/>
    <w:rsid w:val="00226F1F"/>
    <w:rsid w:val="0023645F"/>
    <w:rsid w:val="00244344"/>
    <w:rsid w:val="00250AF1"/>
    <w:rsid w:val="002620B1"/>
    <w:rsid w:val="00267B62"/>
    <w:rsid w:val="002714DD"/>
    <w:rsid w:val="00273CDF"/>
    <w:rsid w:val="002818F7"/>
    <w:rsid w:val="00283515"/>
    <w:rsid w:val="00284768"/>
    <w:rsid w:val="00284F7D"/>
    <w:rsid w:val="002863F3"/>
    <w:rsid w:val="002910F6"/>
    <w:rsid w:val="0029137A"/>
    <w:rsid w:val="00292B84"/>
    <w:rsid w:val="0029526D"/>
    <w:rsid w:val="002A16F8"/>
    <w:rsid w:val="002A2C1B"/>
    <w:rsid w:val="002A377F"/>
    <w:rsid w:val="002A3851"/>
    <w:rsid w:val="002A3D8A"/>
    <w:rsid w:val="002A6CEE"/>
    <w:rsid w:val="002A70B3"/>
    <w:rsid w:val="002B03FD"/>
    <w:rsid w:val="002B06F0"/>
    <w:rsid w:val="002B12F6"/>
    <w:rsid w:val="002B1A75"/>
    <w:rsid w:val="002B27A1"/>
    <w:rsid w:val="002B33B9"/>
    <w:rsid w:val="002B33CD"/>
    <w:rsid w:val="002B4865"/>
    <w:rsid w:val="002B7030"/>
    <w:rsid w:val="002C5F63"/>
    <w:rsid w:val="002D7E5C"/>
    <w:rsid w:val="002E1101"/>
    <w:rsid w:val="002F2BC3"/>
    <w:rsid w:val="002F2D57"/>
    <w:rsid w:val="002F3E64"/>
    <w:rsid w:val="002F7093"/>
    <w:rsid w:val="003046E9"/>
    <w:rsid w:val="00305C9F"/>
    <w:rsid w:val="003069EE"/>
    <w:rsid w:val="00311181"/>
    <w:rsid w:val="00313FDD"/>
    <w:rsid w:val="00314987"/>
    <w:rsid w:val="00315583"/>
    <w:rsid w:val="003167CD"/>
    <w:rsid w:val="00330EEC"/>
    <w:rsid w:val="00333EE9"/>
    <w:rsid w:val="00336C5F"/>
    <w:rsid w:val="00336FAD"/>
    <w:rsid w:val="003404C6"/>
    <w:rsid w:val="00340C28"/>
    <w:rsid w:val="00342543"/>
    <w:rsid w:val="00343DA5"/>
    <w:rsid w:val="00343FAC"/>
    <w:rsid w:val="00350BC5"/>
    <w:rsid w:val="00353B19"/>
    <w:rsid w:val="00370F63"/>
    <w:rsid w:val="0038269C"/>
    <w:rsid w:val="00392674"/>
    <w:rsid w:val="00395899"/>
    <w:rsid w:val="003960AC"/>
    <w:rsid w:val="003A47D8"/>
    <w:rsid w:val="003A5482"/>
    <w:rsid w:val="003B18DB"/>
    <w:rsid w:val="003D0E9E"/>
    <w:rsid w:val="003D5F49"/>
    <w:rsid w:val="003E111A"/>
    <w:rsid w:val="003E3BA6"/>
    <w:rsid w:val="003E711B"/>
    <w:rsid w:val="003F3F69"/>
    <w:rsid w:val="00401A54"/>
    <w:rsid w:val="00405826"/>
    <w:rsid w:val="00411955"/>
    <w:rsid w:val="00413EA7"/>
    <w:rsid w:val="00414C83"/>
    <w:rsid w:val="0041567B"/>
    <w:rsid w:val="004316E0"/>
    <w:rsid w:val="00431BFF"/>
    <w:rsid w:val="004332E5"/>
    <w:rsid w:val="004338A7"/>
    <w:rsid w:val="00440C7D"/>
    <w:rsid w:val="00445D80"/>
    <w:rsid w:val="0045089C"/>
    <w:rsid w:val="00451218"/>
    <w:rsid w:val="004527D8"/>
    <w:rsid w:val="00454FC8"/>
    <w:rsid w:val="00455AB9"/>
    <w:rsid w:val="00457191"/>
    <w:rsid w:val="00463223"/>
    <w:rsid w:val="00465350"/>
    <w:rsid w:val="004718F6"/>
    <w:rsid w:val="00476FF7"/>
    <w:rsid w:val="00477DE7"/>
    <w:rsid w:val="004809C6"/>
    <w:rsid w:val="004866C3"/>
    <w:rsid w:val="00490C6E"/>
    <w:rsid w:val="004948A0"/>
    <w:rsid w:val="004A338B"/>
    <w:rsid w:val="004B1CB9"/>
    <w:rsid w:val="004B23D5"/>
    <w:rsid w:val="004B484E"/>
    <w:rsid w:val="004B50E1"/>
    <w:rsid w:val="004B7F8E"/>
    <w:rsid w:val="004D46B3"/>
    <w:rsid w:val="004E4A39"/>
    <w:rsid w:val="004E56E4"/>
    <w:rsid w:val="004F3E6F"/>
    <w:rsid w:val="004F654D"/>
    <w:rsid w:val="00504DF8"/>
    <w:rsid w:val="00506C00"/>
    <w:rsid w:val="00507A32"/>
    <w:rsid w:val="00523827"/>
    <w:rsid w:val="00533246"/>
    <w:rsid w:val="005335CA"/>
    <w:rsid w:val="00536A7D"/>
    <w:rsid w:val="00540278"/>
    <w:rsid w:val="00541D42"/>
    <w:rsid w:val="005444BC"/>
    <w:rsid w:val="00545047"/>
    <w:rsid w:val="005470BB"/>
    <w:rsid w:val="0055354C"/>
    <w:rsid w:val="00556390"/>
    <w:rsid w:val="00557086"/>
    <w:rsid w:val="00557E8B"/>
    <w:rsid w:val="005601D3"/>
    <w:rsid w:val="00575DD7"/>
    <w:rsid w:val="005775A4"/>
    <w:rsid w:val="00580733"/>
    <w:rsid w:val="00580BCA"/>
    <w:rsid w:val="00596970"/>
    <w:rsid w:val="005A1D96"/>
    <w:rsid w:val="005A2243"/>
    <w:rsid w:val="005A2247"/>
    <w:rsid w:val="005A2EB0"/>
    <w:rsid w:val="005A44BE"/>
    <w:rsid w:val="005B50A2"/>
    <w:rsid w:val="005C0FDE"/>
    <w:rsid w:val="005C6F50"/>
    <w:rsid w:val="005C79F0"/>
    <w:rsid w:val="005D3697"/>
    <w:rsid w:val="005D3EEF"/>
    <w:rsid w:val="005D4F35"/>
    <w:rsid w:val="005E690B"/>
    <w:rsid w:val="005F0C9A"/>
    <w:rsid w:val="00606902"/>
    <w:rsid w:val="00614ABC"/>
    <w:rsid w:val="00635776"/>
    <w:rsid w:val="00642548"/>
    <w:rsid w:val="00643036"/>
    <w:rsid w:val="006447A3"/>
    <w:rsid w:val="00646D0A"/>
    <w:rsid w:val="00665300"/>
    <w:rsid w:val="00665349"/>
    <w:rsid w:val="00666039"/>
    <w:rsid w:val="00666974"/>
    <w:rsid w:val="00667DBD"/>
    <w:rsid w:val="00680AC2"/>
    <w:rsid w:val="006839AB"/>
    <w:rsid w:val="00685B83"/>
    <w:rsid w:val="00690C06"/>
    <w:rsid w:val="00696341"/>
    <w:rsid w:val="006A074F"/>
    <w:rsid w:val="006A0CC7"/>
    <w:rsid w:val="006B0EDD"/>
    <w:rsid w:val="006B15B7"/>
    <w:rsid w:val="006B3CB1"/>
    <w:rsid w:val="006C6379"/>
    <w:rsid w:val="006E0F53"/>
    <w:rsid w:val="006E14E5"/>
    <w:rsid w:val="006E3948"/>
    <w:rsid w:val="006E553C"/>
    <w:rsid w:val="006F2525"/>
    <w:rsid w:val="006F2F66"/>
    <w:rsid w:val="006F3042"/>
    <w:rsid w:val="006F7E66"/>
    <w:rsid w:val="00706AE2"/>
    <w:rsid w:val="00712E1D"/>
    <w:rsid w:val="00727E5D"/>
    <w:rsid w:val="00727F21"/>
    <w:rsid w:val="00741710"/>
    <w:rsid w:val="007449DC"/>
    <w:rsid w:val="007526D3"/>
    <w:rsid w:val="00752A68"/>
    <w:rsid w:val="00753C26"/>
    <w:rsid w:val="00754674"/>
    <w:rsid w:val="007574BD"/>
    <w:rsid w:val="007602CC"/>
    <w:rsid w:val="00764CFB"/>
    <w:rsid w:val="00765875"/>
    <w:rsid w:val="00773A91"/>
    <w:rsid w:val="00780F3D"/>
    <w:rsid w:val="00787E42"/>
    <w:rsid w:val="00791A0E"/>
    <w:rsid w:val="0079407A"/>
    <w:rsid w:val="007A2714"/>
    <w:rsid w:val="007A3C26"/>
    <w:rsid w:val="007A5A99"/>
    <w:rsid w:val="007A7C58"/>
    <w:rsid w:val="007B58D9"/>
    <w:rsid w:val="007B642B"/>
    <w:rsid w:val="007B6B11"/>
    <w:rsid w:val="007D0493"/>
    <w:rsid w:val="007D3B2D"/>
    <w:rsid w:val="007D6C21"/>
    <w:rsid w:val="007E4544"/>
    <w:rsid w:val="007F17F9"/>
    <w:rsid w:val="007F364D"/>
    <w:rsid w:val="007F5811"/>
    <w:rsid w:val="007F6C8D"/>
    <w:rsid w:val="00806C8A"/>
    <w:rsid w:val="00810467"/>
    <w:rsid w:val="00812F0E"/>
    <w:rsid w:val="00815450"/>
    <w:rsid w:val="00816EA6"/>
    <w:rsid w:val="008205FE"/>
    <w:rsid w:val="0082252A"/>
    <w:rsid w:val="0082366C"/>
    <w:rsid w:val="00823C5F"/>
    <w:rsid w:val="00823FD9"/>
    <w:rsid w:val="00830B3B"/>
    <w:rsid w:val="0083236A"/>
    <w:rsid w:val="0083702D"/>
    <w:rsid w:val="008376F7"/>
    <w:rsid w:val="008379E3"/>
    <w:rsid w:val="00844376"/>
    <w:rsid w:val="00846C0E"/>
    <w:rsid w:val="00850A18"/>
    <w:rsid w:val="00856EB0"/>
    <w:rsid w:val="00870B7C"/>
    <w:rsid w:val="00870BFB"/>
    <w:rsid w:val="0087379D"/>
    <w:rsid w:val="008863C5"/>
    <w:rsid w:val="008927D0"/>
    <w:rsid w:val="00896179"/>
    <w:rsid w:val="008A2CDB"/>
    <w:rsid w:val="008A5901"/>
    <w:rsid w:val="008B399F"/>
    <w:rsid w:val="008B649D"/>
    <w:rsid w:val="008B68DA"/>
    <w:rsid w:val="008D05DE"/>
    <w:rsid w:val="008D7304"/>
    <w:rsid w:val="008E12BA"/>
    <w:rsid w:val="008E154A"/>
    <w:rsid w:val="008E5C03"/>
    <w:rsid w:val="008F016E"/>
    <w:rsid w:val="008F02ED"/>
    <w:rsid w:val="008F35C6"/>
    <w:rsid w:val="008F7F0D"/>
    <w:rsid w:val="00900E52"/>
    <w:rsid w:val="00901DA9"/>
    <w:rsid w:val="00907C96"/>
    <w:rsid w:val="00910392"/>
    <w:rsid w:val="0091107D"/>
    <w:rsid w:val="00913F9A"/>
    <w:rsid w:val="0091441A"/>
    <w:rsid w:val="009150E5"/>
    <w:rsid w:val="00915F6B"/>
    <w:rsid w:val="00916961"/>
    <w:rsid w:val="00927B56"/>
    <w:rsid w:val="009378C2"/>
    <w:rsid w:val="0094224F"/>
    <w:rsid w:val="009443B4"/>
    <w:rsid w:val="009474D8"/>
    <w:rsid w:val="00947701"/>
    <w:rsid w:val="00953230"/>
    <w:rsid w:val="00953A1A"/>
    <w:rsid w:val="00963A3E"/>
    <w:rsid w:val="00964140"/>
    <w:rsid w:val="00964530"/>
    <w:rsid w:val="00970F1C"/>
    <w:rsid w:val="009734A2"/>
    <w:rsid w:val="00976119"/>
    <w:rsid w:val="00977CAC"/>
    <w:rsid w:val="0098229E"/>
    <w:rsid w:val="00987971"/>
    <w:rsid w:val="00990512"/>
    <w:rsid w:val="00991D1E"/>
    <w:rsid w:val="00992471"/>
    <w:rsid w:val="009A5145"/>
    <w:rsid w:val="009A5ECF"/>
    <w:rsid w:val="009A6ECC"/>
    <w:rsid w:val="009A74C7"/>
    <w:rsid w:val="009C254C"/>
    <w:rsid w:val="009C41E5"/>
    <w:rsid w:val="009C429C"/>
    <w:rsid w:val="009C4A12"/>
    <w:rsid w:val="009D0053"/>
    <w:rsid w:val="009E3AC4"/>
    <w:rsid w:val="00A06841"/>
    <w:rsid w:val="00A074B8"/>
    <w:rsid w:val="00A0760A"/>
    <w:rsid w:val="00A233DE"/>
    <w:rsid w:val="00A30B50"/>
    <w:rsid w:val="00A34014"/>
    <w:rsid w:val="00A355CA"/>
    <w:rsid w:val="00A369A8"/>
    <w:rsid w:val="00A42465"/>
    <w:rsid w:val="00A65120"/>
    <w:rsid w:val="00A70941"/>
    <w:rsid w:val="00A71358"/>
    <w:rsid w:val="00A71396"/>
    <w:rsid w:val="00A73182"/>
    <w:rsid w:val="00A75EA1"/>
    <w:rsid w:val="00A81882"/>
    <w:rsid w:val="00A82282"/>
    <w:rsid w:val="00A86F3C"/>
    <w:rsid w:val="00A90B0B"/>
    <w:rsid w:val="00A91F8A"/>
    <w:rsid w:val="00AB0627"/>
    <w:rsid w:val="00AB1EA8"/>
    <w:rsid w:val="00AB2843"/>
    <w:rsid w:val="00AB6378"/>
    <w:rsid w:val="00AB7367"/>
    <w:rsid w:val="00AD046C"/>
    <w:rsid w:val="00AD2475"/>
    <w:rsid w:val="00AF1075"/>
    <w:rsid w:val="00AF4A37"/>
    <w:rsid w:val="00AF511B"/>
    <w:rsid w:val="00AF6340"/>
    <w:rsid w:val="00B0014C"/>
    <w:rsid w:val="00B01D5F"/>
    <w:rsid w:val="00B01F12"/>
    <w:rsid w:val="00B0428C"/>
    <w:rsid w:val="00B044E1"/>
    <w:rsid w:val="00B070E6"/>
    <w:rsid w:val="00B11C42"/>
    <w:rsid w:val="00B14E90"/>
    <w:rsid w:val="00B155EA"/>
    <w:rsid w:val="00B21EA7"/>
    <w:rsid w:val="00B27737"/>
    <w:rsid w:val="00B31243"/>
    <w:rsid w:val="00B31AA9"/>
    <w:rsid w:val="00B34282"/>
    <w:rsid w:val="00B356B6"/>
    <w:rsid w:val="00B40D41"/>
    <w:rsid w:val="00B426EA"/>
    <w:rsid w:val="00B45E5A"/>
    <w:rsid w:val="00B460A2"/>
    <w:rsid w:val="00B533F0"/>
    <w:rsid w:val="00B539AF"/>
    <w:rsid w:val="00B54274"/>
    <w:rsid w:val="00B567AD"/>
    <w:rsid w:val="00B62A14"/>
    <w:rsid w:val="00B632BE"/>
    <w:rsid w:val="00B66E40"/>
    <w:rsid w:val="00B7306B"/>
    <w:rsid w:val="00B73474"/>
    <w:rsid w:val="00B7583E"/>
    <w:rsid w:val="00B858B4"/>
    <w:rsid w:val="00B875D7"/>
    <w:rsid w:val="00B9702D"/>
    <w:rsid w:val="00BA31CF"/>
    <w:rsid w:val="00BA6826"/>
    <w:rsid w:val="00BB3DC0"/>
    <w:rsid w:val="00BC3506"/>
    <w:rsid w:val="00BC6817"/>
    <w:rsid w:val="00BD1030"/>
    <w:rsid w:val="00BD5E0E"/>
    <w:rsid w:val="00BD66E5"/>
    <w:rsid w:val="00BE04B3"/>
    <w:rsid w:val="00BE5E7E"/>
    <w:rsid w:val="00BE60E6"/>
    <w:rsid w:val="00C03CA0"/>
    <w:rsid w:val="00C136DF"/>
    <w:rsid w:val="00C1596C"/>
    <w:rsid w:val="00C242F3"/>
    <w:rsid w:val="00C24CD2"/>
    <w:rsid w:val="00C27755"/>
    <w:rsid w:val="00C35839"/>
    <w:rsid w:val="00C40AC9"/>
    <w:rsid w:val="00C413FF"/>
    <w:rsid w:val="00C41AEC"/>
    <w:rsid w:val="00C42084"/>
    <w:rsid w:val="00C45338"/>
    <w:rsid w:val="00C46B5B"/>
    <w:rsid w:val="00C47002"/>
    <w:rsid w:val="00C56D40"/>
    <w:rsid w:val="00C5793E"/>
    <w:rsid w:val="00C6290F"/>
    <w:rsid w:val="00C6594B"/>
    <w:rsid w:val="00C65E0F"/>
    <w:rsid w:val="00C73160"/>
    <w:rsid w:val="00C73EAD"/>
    <w:rsid w:val="00C805F2"/>
    <w:rsid w:val="00C84276"/>
    <w:rsid w:val="00C91081"/>
    <w:rsid w:val="00C959FD"/>
    <w:rsid w:val="00CA7E2B"/>
    <w:rsid w:val="00CC1197"/>
    <w:rsid w:val="00CC2670"/>
    <w:rsid w:val="00CC2BFB"/>
    <w:rsid w:val="00CD124E"/>
    <w:rsid w:val="00CD1D5E"/>
    <w:rsid w:val="00CD5DBB"/>
    <w:rsid w:val="00CE02EA"/>
    <w:rsid w:val="00CF1F70"/>
    <w:rsid w:val="00CF47DA"/>
    <w:rsid w:val="00D04A97"/>
    <w:rsid w:val="00D0736C"/>
    <w:rsid w:val="00D17B7C"/>
    <w:rsid w:val="00D2356D"/>
    <w:rsid w:val="00D31F8A"/>
    <w:rsid w:val="00D33A81"/>
    <w:rsid w:val="00D35375"/>
    <w:rsid w:val="00D378C5"/>
    <w:rsid w:val="00D37957"/>
    <w:rsid w:val="00D44602"/>
    <w:rsid w:val="00D47766"/>
    <w:rsid w:val="00D54B48"/>
    <w:rsid w:val="00D6108F"/>
    <w:rsid w:val="00D61710"/>
    <w:rsid w:val="00D63C12"/>
    <w:rsid w:val="00D744A5"/>
    <w:rsid w:val="00D80108"/>
    <w:rsid w:val="00D80477"/>
    <w:rsid w:val="00D8215B"/>
    <w:rsid w:val="00D832BB"/>
    <w:rsid w:val="00D92252"/>
    <w:rsid w:val="00D954BD"/>
    <w:rsid w:val="00D97843"/>
    <w:rsid w:val="00D97E16"/>
    <w:rsid w:val="00DA132A"/>
    <w:rsid w:val="00DA24CF"/>
    <w:rsid w:val="00DA3EFA"/>
    <w:rsid w:val="00DB26FE"/>
    <w:rsid w:val="00DB7EB7"/>
    <w:rsid w:val="00DC04AD"/>
    <w:rsid w:val="00DC330F"/>
    <w:rsid w:val="00DC6D4D"/>
    <w:rsid w:val="00DE1C48"/>
    <w:rsid w:val="00DF25DD"/>
    <w:rsid w:val="00E113FA"/>
    <w:rsid w:val="00E21B31"/>
    <w:rsid w:val="00E21E85"/>
    <w:rsid w:val="00E2500E"/>
    <w:rsid w:val="00E361A1"/>
    <w:rsid w:val="00E436C1"/>
    <w:rsid w:val="00E452B9"/>
    <w:rsid w:val="00E45FD0"/>
    <w:rsid w:val="00E64657"/>
    <w:rsid w:val="00E64860"/>
    <w:rsid w:val="00E66CEE"/>
    <w:rsid w:val="00E84D95"/>
    <w:rsid w:val="00E87BD3"/>
    <w:rsid w:val="00E87F35"/>
    <w:rsid w:val="00E95BFB"/>
    <w:rsid w:val="00EA3268"/>
    <w:rsid w:val="00EA770F"/>
    <w:rsid w:val="00EB7635"/>
    <w:rsid w:val="00EC2014"/>
    <w:rsid w:val="00EC4259"/>
    <w:rsid w:val="00EC79FF"/>
    <w:rsid w:val="00ED381C"/>
    <w:rsid w:val="00ED6927"/>
    <w:rsid w:val="00EF1867"/>
    <w:rsid w:val="00EF481A"/>
    <w:rsid w:val="00EF6C79"/>
    <w:rsid w:val="00F01651"/>
    <w:rsid w:val="00F018AD"/>
    <w:rsid w:val="00F03483"/>
    <w:rsid w:val="00F03A30"/>
    <w:rsid w:val="00F048B8"/>
    <w:rsid w:val="00F06133"/>
    <w:rsid w:val="00F12138"/>
    <w:rsid w:val="00F17743"/>
    <w:rsid w:val="00F26B3F"/>
    <w:rsid w:val="00F36110"/>
    <w:rsid w:val="00F407D9"/>
    <w:rsid w:val="00F441C0"/>
    <w:rsid w:val="00F50256"/>
    <w:rsid w:val="00F5113B"/>
    <w:rsid w:val="00F5391F"/>
    <w:rsid w:val="00F54627"/>
    <w:rsid w:val="00F600D5"/>
    <w:rsid w:val="00F60490"/>
    <w:rsid w:val="00F6463D"/>
    <w:rsid w:val="00F667CD"/>
    <w:rsid w:val="00F67F86"/>
    <w:rsid w:val="00F72CF0"/>
    <w:rsid w:val="00F73393"/>
    <w:rsid w:val="00F77CDE"/>
    <w:rsid w:val="00F808AE"/>
    <w:rsid w:val="00F831A9"/>
    <w:rsid w:val="00F86B9B"/>
    <w:rsid w:val="00F97159"/>
    <w:rsid w:val="00FA24F7"/>
    <w:rsid w:val="00FB0CAA"/>
    <w:rsid w:val="00FB2EC1"/>
    <w:rsid w:val="00FB7506"/>
    <w:rsid w:val="00FC4383"/>
    <w:rsid w:val="00FD2B91"/>
    <w:rsid w:val="00FD2FA6"/>
    <w:rsid w:val="00FD508A"/>
    <w:rsid w:val="00FD7B58"/>
    <w:rsid w:val="00FE11CE"/>
    <w:rsid w:val="00FE2AB9"/>
    <w:rsid w:val="00FE6B8D"/>
    <w:rsid w:val="00FF0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90F"/>
    <w:rPr>
      <w:position w:val="6"/>
      <w:sz w:val="28"/>
      <w:lang w:val="bg-BG"/>
    </w:rPr>
  </w:style>
  <w:style w:type="paragraph" w:styleId="Heading1">
    <w:name w:val="heading 1"/>
    <w:basedOn w:val="Normal"/>
    <w:next w:val="Normal"/>
    <w:link w:val="Heading1Char"/>
    <w:uiPriority w:val="9"/>
    <w:qFormat/>
    <w:rsid w:val="00970F1C"/>
    <w:pPr>
      <w:keepNext/>
      <w:spacing w:before="240" w:after="60"/>
      <w:outlineLvl w:val="0"/>
    </w:pPr>
    <w:rPr>
      <w:rFonts w:ascii="Calibri Light" w:hAnsi="Calibri Light"/>
      <w:b/>
      <w:bCs/>
      <w:kern w:val="32"/>
      <w:sz w:val="32"/>
      <w:szCs w:val="32"/>
      <w:lang/>
    </w:rPr>
  </w:style>
  <w:style w:type="paragraph" w:styleId="Heading3">
    <w:name w:val="heading 3"/>
    <w:basedOn w:val="Normal"/>
    <w:next w:val="Normal"/>
    <w:link w:val="Heading3Char"/>
    <w:uiPriority w:val="9"/>
    <w:semiHidden/>
    <w:unhideWhenUsed/>
    <w:qFormat/>
    <w:rsid w:val="00D744A5"/>
    <w:pPr>
      <w:keepNext/>
      <w:spacing w:before="240" w:after="60"/>
      <w:outlineLvl w:val="2"/>
    </w:pPr>
    <w:rPr>
      <w:rFonts w:ascii="Calibri Light" w:hAnsi="Calibri Light"/>
      <w:b/>
      <w:bCs/>
      <w:sz w:val="26"/>
      <w:szCs w:val="26"/>
      <w:lang/>
    </w:rPr>
  </w:style>
  <w:style w:type="paragraph" w:styleId="Heading4">
    <w:name w:val="heading 4"/>
    <w:basedOn w:val="Normal"/>
    <w:next w:val="Normal"/>
    <w:qFormat/>
    <w:rsid w:val="00226F1F"/>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autoRedefine/>
    <w:rsid w:val="00226F1F"/>
    <w:pPr>
      <w:widowControl w:val="0"/>
      <w:numPr>
        <w:ilvl w:val="1"/>
        <w:numId w:val="1"/>
      </w:numPr>
      <w:shd w:val="clear" w:color="auto" w:fill="FFFFFF"/>
      <w:autoSpaceDE w:val="0"/>
      <w:autoSpaceDN w:val="0"/>
      <w:adjustRightInd w:val="0"/>
      <w:spacing w:before="120" w:after="0" w:line="283" w:lineRule="exact"/>
      <w:jc w:val="both"/>
    </w:pPr>
    <w:rPr>
      <w:b w:val="0"/>
      <w:color w:val="000000"/>
      <w:spacing w:val="-6"/>
      <w:position w:val="0"/>
      <w:sz w:val="26"/>
      <w:szCs w:val="26"/>
      <w:lang w:eastAsia="bg-BG"/>
    </w:rPr>
  </w:style>
  <w:style w:type="paragraph" w:styleId="Header">
    <w:name w:val="header"/>
    <w:basedOn w:val="Normal"/>
    <w:rsid w:val="00B14E90"/>
    <w:pPr>
      <w:tabs>
        <w:tab w:val="center" w:pos="4536"/>
        <w:tab w:val="right" w:pos="9072"/>
      </w:tabs>
    </w:pPr>
  </w:style>
  <w:style w:type="paragraph" w:styleId="Footer">
    <w:name w:val="footer"/>
    <w:basedOn w:val="Normal"/>
    <w:link w:val="FooterChar"/>
    <w:uiPriority w:val="99"/>
    <w:rsid w:val="00B14E90"/>
    <w:pPr>
      <w:tabs>
        <w:tab w:val="center" w:pos="4536"/>
        <w:tab w:val="right" w:pos="9072"/>
      </w:tabs>
    </w:pPr>
    <w:rPr>
      <w:lang/>
    </w:rPr>
  </w:style>
  <w:style w:type="paragraph" w:styleId="BalloonText">
    <w:name w:val="Balloon Text"/>
    <w:basedOn w:val="Normal"/>
    <w:semiHidden/>
    <w:rsid w:val="00B14E90"/>
    <w:rPr>
      <w:rFonts w:ascii="Tahoma" w:hAnsi="Tahoma" w:cs="Tahoma"/>
      <w:sz w:val="16"/>
      <w:szCs w:val="16"/>
    </w:rPr>
  </w:style>
  <w:style w:type="paragraph" w:styleId="BodyText">
    <w:name w:val="Body Text"/>
    <w:basedOn w:val="Normal"/>
    <w:rsid w:val="00741710"/>
    <w:pPr>
      <w:jc w:val="both"/>
    </w:pPr>
    <w:rPr>
      <w:position w:val="0"/>
      <w:sz w:val="24"/>
      <w:szCs w:val="24"/>
    </w:rPr>
  </w:style>
  <w:style w:type="paragraph" w:styleId="BodyTextIndent3">
    <w:name w:val="Body Text Indent 3"/>
    <w:aliases w:val=" Char Char, Char Char Char, Char Char Char Char Char Char,Char Char,Char Char Char, Char Char Char Char Cha,Char Char Char Char Char Char,Char Char2,Char Char Char Char Cha, Char1 Char, Char2 Char Char, Char2,Char1 Char Char"/>
    <w:basedOn w:val="Normal"/>
    <w:link w:val="BodyTextIndent3Char"/>
    <w:rsid w:val="00741710"/>
    <w:pPr>
      <w:spacing w:after="120"/>
      <w:ind w:left="283"/>
    </w:pPr>
    <w:rPr>
      <w:position w:val="0"/>
      <w:sz w:val="16"/>
      <w:szCs w:val="16"/>
      <w:lang/>
    </w:rPr>
  </w:style>
  <w:style w:type="paragraph" w:styleId="BodyTextIndent">
    <w:name w:val="Body Text Indent"/>
    <w:basedOn w:val="Normal"/>
    <w:rsid w:val="00741710"/>
    <w:pPr>
      <w:spacing w:line="360" w:lineRule="auto"/>
      <w:ind w:firstLine="720"/>
      <w:jc w:val="both"/>
    </w:pPr>
    <w:rPr>
      <w:position w:val="0"/>
      <w:sz w:val="24"/>
    </w:rPr>
  </w:style>
  <w:style w:type="paragraph" w:styleId="BodyText2">
    <w:name w:val="Body Text 2"/>
    <w:basedOn w:val="Normal"/>
    <w:link w:val="BodyText2Char"/>
    <w:rsid w:val="006B3CB1"/>
    <w:pPr>
      <w:spacing w:after="120" w:line="480" w:lineRule="auto"/>
    </w:pPr>
    <w:rPr>
      <w:lang/>
    </w:rPr>
  </w:style>
  <w:style w:type="paragraph" w:styleId="BodyTextIndent2">
    <w:name w:val="Body Text Indent 2"/>
    <w:basedOn w:val="Normal"/>
    <w:rsid w:val="006B3CB1"/>
    <w:pPr>
      <w:spacing w:after="120" w:line="480" w:lineRule="auto"/>
      <w:ind w:left="283"/>
    </w:pPr>
  </w:style>
  <w:style w:type="character" w:styleId="PageNumber">
    <w:name w:val="page number"/>
    <w:basedOn w:val="DefaultParagraphFont"/>
    <w:rsid w:val="00FF0E53"/>
  </w:style>
  <w:style w:type="paragraph" w:customStyle="1" w:styleId="CharChar3">
    <w:name w:val="Char Char3"/>
    <w:basedOn w:val="Normal"/>
    <w:semiHidden/>
    <w:rsid w:val="00F72CF0"/>
    <w:pPr>
      <w:tabs>
        <w:tab w:val="left" w:pos="709"/>
      </w:tabs>
    </w:pPr>
    <w:rPr>
      <w:rFonts w:ascii="Futura Bk" w:hAnsi="Futura Bk"/>
      <w:noProof/>
      <w:position w:val="0"/>
      <w:sz w:val="20"/>
      <w:szCs w:val="24"/>
      <w:lang w:val="pl-PL" w:eastAsia="pl-PL"/>
    </w:rPr>
  </w:style>
  <w:style w:type="character" w:customStyle="1" w:styleId="BodyTextIndent3Char">
    <w:name w:val="Body Text Indent 3 Char"/>
    <w:aliases w:val=" Char Char Char1, Char Char Char Char, Char Char Char Char Char Char Char,Char Char Char1,Char Char Char Char, Char Char Char Char Cha Char,Char Char Char Char Char Char Char,Char Char2 Char,Char Char Char Char Cha Char"/>
    <w:link w:val="BodyTextIndent3"/>
    <w:rsid w:val="00F03483"/>
    <w:rPr>
      <w:sz w:val="16"/>
      <w:szCs w:val="16"/>
      <w:lang w:eastAsia="en-US"/>
    </w:rPr>
  </w:style>
  <w:style w:type="character" w:customStyle="1" w:styleId="Heading1Char">
    <w:name w:val="Heading 1 Char"/>
    <w:link w:val="Heading1"/>
    <w:uiPriority w:val="9"/>
    <w:rsid w:val="00970F1C"/>
    <w:rPr>
      <w:rFonts w:ascii="Calibri Light" w:eastAsia="Times New Roman" w:hAnsi="Calibri Light" w:cs="Times New Roman"/>
      <w:b/>
      <w:bCs/>
      <w:kern w:val="32"/>
      <w:position w:val="6"/>
      <w:sz w:val="32"/>
      <w:szCs w:val="32"/>
      <w:lang w:eastAsia="en-US"/>
    </w:rPr>
  </w:style>
  <w:style w:type="character" w:customStyle="1" w:styleId="BodyText2Char">
    <w:name w:val="Body Text 2 Char"/>
    <w:link w:val="BodyText2"/>
    <w:rsid w:val="00970F1C"/>
    <w:rPr>
      <w:position w:val="6"/>
      <w:sz w:val="28"/>
      <w:lang w:eastAsia="en-US"/>
    </w:rPr>
  </w:style>
  <w:style w:type="character" w:customStyle="1" w:styleId="Heading3Char">
    <w:name w:val="Heading 3 Char"/>
    <w:link w:val="Heading3"/>
    <w:uiPriority w:val="9"/>
    <w:semiHidden/>
    <w:rsid w:val="00D744A5"/>
    <w:rPr>
      <w:rFonts w:ascii="Calibri Light" w:eastAsia="Times New Roman" w:hAnsi="Calibri Light" w:cs="Times New Roman"/>
      <w:b/>
      <w:bCs/>
      <w:position w:val="6"/>
      <w:sz w:val="26"/>
      <w:szCs w:val="26"/>
      <w:lang w:val="bg-BG"/>
    </w:rPr>
  </w:style>
  <w:style w:type="character" w:styleId="CommentReference">
    <w:name w:val="annotation reference"/>
    <w:uiPriority w:val="99"/>
    <w:semiHidden/>
    <w:unhideWhenUsed/>
    <w:rsid w:val="00E21B31"/>
    <w:rPr>
      <w:sz w:val="16"/>
      <w:szCs w:val="16"/>
    </w:rPr>
  </w:style>
  <w:style w:type="paragraph" w:styleId="CommentText">
    <w:name w:val="annotation text"/>
    <w:basedOn w:val="Normal"/>
    <w:link w:val="CommentTextChar"/>
    <w:uiPriority w:val="99"/>
    <w:semiHidden/>
    <w:unhideWhenUsed/>
    <w:rsid w:val="00E21B31"/>
    <w:rPr>
      <w:sz w:val="20"/>
      <w:lang/>
    </w:rPr>
  </w:style>
  <w:style w:type="character" w:customStyle="1" w:styleId="CommentTextChar">
    <w:name w:val="Comment Text Char"/>
    <w:link w:val="CommentText"/>
    <w:uiPriority w:val="99"/>
    <w:semiHidden/>
    <w:rsid w:val="00E21B31"/>
    <w:rPr>
      <w:position w:val="6"/>
      <w:lang w:eastAsia="en-US"/>
    </w:rPr>
  </w:style>
  <w:style w:type="paragraph" w:styleId="CommentSubject">
    <w:name w:val="annotation subject"/>
    <w:basedOn w:val="CommentText"/>
    <w:next w:val="CommentText"/>
    <w:link w:val="CommentSubjectChar"/>
    <w:uiPriority w:val="99"/>
    <w:semiHidden/>
    <w:unhideWhenUsed/>
    <w:rsid w:val="00E21B31"/>
    <w:rPr>
      <w:b/>
      <w:bCs/>
    </w:rPr>
  </w:style>
  <w:style w:type="character" w:customStyle="1" w:styleId="CommentSubjectChar">
    <w:name w:val="Comment Subject Char"/>
    <w:link w:val="CommentSubject"/>
    <w:uiPriority w:val="99"/>
    <w:semiHidden/>
    <w:rsid w:val="00E21B31"/>
    <w:rPr>
      <w:b/>
      <w:bCs/>
      <w:position w:val="6"/>
      <w:lang w:eastAsia="en-US"/>
    </w:rPr>
  </w:style>
  <w:style w:type="table" w:styleId="TableGrid">
    <w:name w:val="Table Grid"/>
    <w:basedOn w:val="TableNormal"/>
    <w:uiPriority w:val="39"/>
    <w:rsid w:val="00896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14D79"/>
    <w:rPr>
      <w:position w:val="6"/>
      <w:sz w:val="28"/>
      <w:lang w:eastAsia="en-US"/>
    </w:rPr>
  </w:style>
  <w:style w:type="paragraph" w:customStyle="1" w:styleId="Default">
    <w:name w:val="Default"/>
    <w:rsid w:val="00313FDD"/>
    <w:pPr>
      <w:autoSpaceDE w:val="0"/>
      <w:autoSpaceDN w:val="0"/>
      <w:adjustRightInd w:val="0"/>
    </w:pPr>
    <w:rPr>
      <w:color w:val="000000"/>
      <w:sz w:val="24"/>
      <w:szCs w:val="24"/>
      <w:lang w:val="bg-BG" w:eastAsia="bg-BG"/>
    </w:rPr>
  </w:style>
  <w:style w:type="character" w:customStyle="1" w:styleId="a">
    <w:name w:val="Основен текст_"/>
    <w:link w:val="1"/>
    <w:rsid w:val="00D92252"/>
    <w:rPr>
      <w:rFonts w:ascii="Verdana" w:eastAsia="Verdana" w:hAnsi="Verdana" w:cs="Verdana"/>
      <w:sz w:val="19"/>
      <w:szCs w:val="19"/>
      <w:shd w:val="clear" w:color="auto" w:fill="FFFFFF"/>
    </w:rPr>
  </w:style>
  <w:style w:type="paragraph" w:customStyle="1" w:styleId="1">
    <w:name w:val="Основен текст1"/>
    <w:basedOn w:val="Normal"/>
    <w:link w:val="a"/>
    <w:rsid w:val="00D92252"/>
    <w:pPr>
      <w:widowControl w:val="0"/>
      <w:shd w:val="clear" w:color="auto" w:fill="FFFFFF"/>
      <w:spacing w:line="266" w:lineRule="exact"/>
    </w:pPr>
    <w:rPr>
      <w:rFonts w:ascii="Verdana" w:eastAsia="Verdana" w:hAnsi="Verdana"/>
      <w:position w:val="0"/>
      <w:sz w:val="19"/>
      <w:szCs w:val="19"/>
      <w:lang/>
    </w:rPr>
  </w:style>
  <w:style w:type="character" w:customStyle="1" w:styleId="FontStyle24">
    <w:name w:val="Font Style24"/>
    <w:uiPriority w:val="99"/>
    <w:rsid w:val="007E4544"/>
    <w:rPr>
      <w:rFonts w:ascii="Book Antiqua" w:hAnsi="Book Antiqua" w:cs="Book Antiqua"/>
      <w:b/>
      <w:bCs/>
      <w:sz w:val="22"/>
      <w:szCs w:val="22"/>
    </w:rPr>
  </w:style>
  <w:style w:type="paragraph" w:customStyle="1" w:styleId="Style3">
    <w:name w:val="Style3"/>
    <w:basedOn w:val="Normal"/>
    <w:uiPriority w:val="99"/>
    <w:rsid w:val="007E4544"/>
    <w:pPr>
      <w:widowControl w:val="0"/>
      <w:autoSpaceDE w:val="0"/>
      <w:autoSpaceDN w:val="0"/>
      <w:adjustRightInd w:val="0"/>
      <w:spacing w:line="346" w:lineRule="exact"/>
      <w:jc w:val="both"/>
    </w:pPr>
    <w:rPr>
      <w:rFonts w:ascii="Book Antiqua" w:hAnsi="Book Antiqua"/>
      <w:position w:val="0"/>
      <w:sz w:val="24"/>
      <w:szCs w:val="24"/>
      <w:lang w:val="en-US"/>
    </w:rPr>
  </w:style>
  <w:style w:type="paragraph" w:customStyle="1" w:styleId="Style13">
    <w:name w:val="Style13"/>
    <w:basedOn w:val="Normal"/>
    <w:uiPriority w:val="99"/>
    <w:rsid w:val="007E4544"/>
    <w:pPr>
      <w:widowControl w:val="0"/>
      <w:autoSpaceDE w:val="0"/>
      <w:autoSpaceDN w:val="0"/>
      <w:adjustRightInd w:val="0"/>
      <w:spacing w:line="333" w:lineRule="exact"/>
      <w:jc w:val="both"/>
    </w:pPr>
    <w:rPr>
      <w:rFonts w:ascii="Book Antiqua" w:hAnsi="Book Antiqua"/>
      <w:position w:val="0"/>
      <w:sz w:val="24"/>
      <w:szCs w:val="24"/>
      <w:lang w:val="en-US"/>
    </w:rPr>
  </w:style>
  <w:style w:type="character" w:customStyle="1" w:styleId="FontStyle22">
    <w:name w:val="Font Style22"/>
    <w:uiPriority w:val="99"/>
    <w:rsid w:val="007E4544"/>
    <w:rPr>
      <w:rFonts w:ascii="Book Antiqua" w:hAnsi="Book Antiqua" w:cs="Book Antiqua"/>
      <w:i/>
      <w:iCs/>
      <w:sz w:val="22"/>
      <w:szCs w:val="22"/>
    </w:rPr>
  </w:style>
  <w:style w:type="character" w:customStyle="1" w:styleId="FontStyle23">
    <w:name w:val="Font Style23"/>
    <w:uiPriority w:val="99"/>
    <w:rsid w:val="007E4544"/>
    <w:rPr>
      <w:rFonts w:ascii="Book Antiqua" w:hAnsi="Book Antiqua" w:cs="Book Antiqua"/>
      <w:sz w:val="22"/>
      <w:szCs w:val="22"/>
    </w:rPr>
  </w:style>
  <w:style w:type="paragraph" w:customStyle="1" w:styleId="Style14">
    <w:name w:val="Style14"/>
    <w:basedOn w:val="Normal"/>
    <w:uiPriority w:val="99"/>
    <w:rsid w:val="007E4544"/>
    <w:pPr>
      <w:widowControl w:val="0"/>
      <w:autoSpaceDE w:val="0"/>
      <w:autoSpaceDN w:val="0"/>
      <w:adjustRightInd w:val="0"/>
      <w:spacing w:line="274" w:lineRule="exact"/>
      <w:jc w:val="both"/>
    </w:pPr>
    <w:rPr>
      <w:position w:val="0"/>
      <w:sz w:val="24"/>
      <w:szCs w:val="24"/>
      <w:lang w:eastAsia="bg-BG"/>
    </w:rPr>
  </w:style>
  <w:style w:type="paragraph" w:customStyle="1" w:styleId="Style5">
    <w:name w:val="Style5"/>
    <w:basedOn w:val="Normal"/>
    <w:uiPriority w:val="99"/>
    <w:rsid w:val="00F03A30"/>
    <w:pPr>
      <w:widowControl w:val="0"/>
      <w:autoSpaceDE w:val="0"/>
      <w:autoSpaceDN w:val="0"/>
      <w:adjustRightInd w:val="0"/>
    </w:pPr>
    <w:rPr>
      <w:rFonts w:ascii="Book Antiqua" w:hAnsi="Book Antiqua"/>
      <w:position w:val="0"/>
      <w:sz w:val="24"/>
      <w:szCs w:val="24"/>
      <w:lang w:val="en-US"/>
    </w:rPr>
  </w:style>
  <w:style w:type="paragraph" w:customStyle="1" w:styleId="Style11">
    <w:name w:val="Style11"/>
    <w:basedOn w:val="Normal"/>
    <w:uiPriority w:val="99"/>
    <w:rsid w:val="00F03A30"/>
    <w:pPr>
      <w:widowControl w:val="0"/>
      <w:autoSpaceDE w:val="0"/>
      <w:autoSpaceDN w:val="0"/>
      <w:adjustRightInd w:val="0"/>
      <w:spacing w:line="336" w:lineRule="exact"/>
      <w:jc w:val="both"/>
    </w:pPr>
    <w:rPr>
      <w:rFonts w:ascii="Book Antiqua" w:hAnsi="Book Antiqua"/>
      <w:position w:val="0"/>
      <w:sz w:val="24"/>
      <w:szCs w:val="24"/>
      <w:lang w:val="en-US"/>
    </w:rPr>
  </w:style>
  <w:style w:type="paragraph" w:customStyle="1" w:styleId="Style7">
    <w:name w:val="Style7"/>
    <w:basedOn w:val="Normal"/>
    <w:uiPriority w:val="99"/>
    <w:rsid w:val="00F03A30"/>
    <w:pPr>
      <w:widowControl w:val="0"/>
      <w:autoSpaceDE w:val="0"/>
      <w:autoSpaceDN w:val="0"/>
      <w:adjustRightInd w:val="0"/>
    </w:pPr>
    <w:rPr>
      <w:position w:val="0"/>
      <w:sz w:val="24"/>
      <w:szCs w:val="24"/>
      <w:lang w:eastAsia="bg-BG"/>
    </w:rPr>
  </w:style>
  <w:style w:type="paragraph" w:customStyle="1" w:styleId="Style16">
    <w:name w:val="Style16"/>
    <w:basedOn w:val="Normal"/>
    <w:uiPriority w:val="99"/>
    <w:rsid w:val="00F03A30"/>
    <w:pPr>
      <w:widowControl w:val="0"/>
      <w:autoSpaceDE w:val="0"/>
      <w:autoSpaceDN w:val="0"/>
      <w:adjustRightInd w:val="0"/>
      <w:spacing w:line="342" w:lineRule="exact"/>
      <w:jc w:val="both"/>
    </w:pPr>
    <w:rPr>
      <w:rFonts w:ascii="Book Antiqua" w:hAnsi="Book Antiqua"/>
      <w:position w:val="0"/>
      <w:sz w:val="24"/>
      <w:szCs w:val="24"/>
      <w:lang w:val="en-US"/>
    </w:rPr>
  </w:style>
  <w:style w:type="character" w:styleId="Hyperlink">
    <w:name w:val="Hyperlink"/>
    <w:uiPriority w:val="99"/>
    <w:unhideWhenUsed/>
    <w:rsid w:val="000139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fusr155\Local%20Settings\Temporary%20Internet%20Files\OLKAB\Blank_BTG_BG%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3394-D599-461C-8CB0-517F4C13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Blank_BTG_BG (2)</Template>
  <TotalTime>0</TotalTime>
  <Pages>9</Pages>
  <Words>2925</Words>
  <Characters>18616</Characters>
  <Application>Microsoft Office Word</Application>
  <DocSecurity>0</DocSecurity>
  <Lines>155</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МЕТОДИКА ЗА ОПРЕДЕЛЯНЕ НА КОМПЛЕКСНАТА ОЦЕНКА НА ОФЕРТАТА</vt:lpstr>
      <vt:lpstr>МЕТОДИКА ЗА ОПРЕДЕЛЯНЕ НА КОМПЛЕКСНАТА ОЦЕНКА НА ОФЕРТАТА</vt:lpstr>
    </vt:vector>
  </TitlesOfParts>
  <Company>Bgaz</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ЗА ОПРЕДЕЛЯНЕ НА КОМПЛЕКСНАТА ОЦЕНКА НА ОФЕРТАТА</dc:title>
  <dc:subject/>
  <dc:creator>sofusr155</dc:creator>
  <cp:keywords/>
  <dc:description/>
  <cp:lastModifiedBy>IZ8</cp:lastModifiedBy>
  <cp:revision>3</cp:revision>
  <cp:lastPrinted>2019-02-01T07:48:00Z</cp:lastPrinted>
  <dcterms:created xsi:type="dcterms:W3CDTF">2020-06-04T17:30:00Z</dcterms:created>
  <dcterms:modified xsi:type="dcterms:W3CDTF">2020-06-09T07:39:00Z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1477493743</vt:i4>
  </property>
  <property fmtid="{D5CDD505-2E9C-101B-9397-08002B2CF9AE}" pid="3" name="_EmailSubject">
    <vt:lpwstr>RE: </vt:lpwstr>
  </property>
  <property fmtid="{D5CDD505-2E9C-101B-9397-08002B2CF9AE}" pid="4" name="_AuthorEmail">
    <vt:lpwstr>Kiril.Temelkov@bulgargaz.bg</vt:lpwstr>
  </property>
  <property fmtid="{D5CDD505-2E9C-101B-9397-08002B2CF9AE}" pid="5" name="_AuthorEmailDisplayName">
    <vt:lpwstr>Kiril Temelkov</vt:lpwstr>
  </property>
  <property fmtid="{D5CDD505-2E9C-101B-9397-08002B2CF9AE}" pid="6" name="_ReviewingToolsShownOnce">
    <vt:lpwstr/>
  </property>
</Properties>
</file>